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82" w:rsidRDefault="000E0EF8">
      <w:pPr>
        <w:jc w:val="center"/>
        <w:rPr>
          <w:rFonts w:ascii="Times New Roman" w:hAnsi="Times New Roman"/>
          <w:b/>
          <w:sz w:val="28"/>
          <w:szCs w:val="28"/>
          <w:lang w:val="lt-LT"/>
        </w:rPr>
      </w:pPr>
      <w:bookmarkStart w:id="0" w:name="_GoBack"/>
      <w:bookmarkEnd w:id="0"/>
      <w:r>
        <w:rPr>
          <w:rFonts w:ascii="Times New Roman" w:hAnsi="Times New Roman"/>
          <w:b/>
          <w:sz w:val="28"/>
          <w:szCs w:val="28"/>
          <w:lang w:val="lt-LT"/>
        </w:rPr>
        <w:t>Veikla skirta 3 – 4 metų vaikams</w:t>
      </w:r>
    </w:p>
    <w:p w:rsidR="00BF6C82" w:rsidRDefault="000E0EF8">
      <w:pPr>
        <w:jc w:val="center"/>
      </w:pPr>
      <w:r>
        <w:rPr>
          <w:rFonts w:ascii="Times New Roman" w:hAnsi="Times New Roman"/>
          <w:b/>
          <w:sz w:val="28"/>
          <w:szCs w:val="28"/>
          <w:lang w:val="lt-LT"/>
        </w:rPr>
        <w:t>UGDOMOJI VEIKLA</w:t>
      </w:r>
      <w:r>
        <w:rPr>
          <w:rFonts w:ascii="Times New Roman" w:hAnsi="Times New Roman"/>
          <w:b/>
          <w:color w:val="000000"/>
          <w:sz w:val="28"/>
          <w:szCs w:val="28"/>
          <w:lang w:val="lt-LT"/>
        </w:rPr>
        <w:t>. Žuvys - žuvelės.</w:t>
      </w:r>
    </w:p>
    <w:p w:rsidR="00BF6C82" w:rsidRDefault="000E0EF8">
      <w:pPr>
        <w:pStyle w:val="prastasiniatinklio"/>
        <w:shd w:val="clear" w:color="auto" w:fill="FFFFFF"/>
        <w:spacing w:before="0" w:after="270"/>
        <w:jc w:val="both"/>
      </w:pPr>
      <w:r>
        <w:rPr>
          <w:b/>
          <w:noProof/>
          <w:color w:val="000000"/>
          <w:sz w:val="28"/>
          <w:szCs w:val="28"/>
          <w:lang w:val="en-US" w:eastAsia="en-US"/>
        </w:rPr>
        <w:drawing>
          <wp:anchor distT="0" distB="0" distL="114300" distR="114300" simplePos="0" relativeHeight="251666432" behindDoc="0" locked="0" layoutInCell="1" allowOverlap="1">
            <wp:simplePos x="0" y="0"/>
            <wp:positionH relativeFrom="column">
              <wp:posOffset>0</wp:posOffset>
            </wp:positionH>
            <wp:positionV relativeFrom="paragraph">
              <wp:posOffset>-2542</wp:posOffset>
            </wp:positionV>
            <wp:extent cx="2743200" cy="2397108"/>
            <wp:effectExtent l="0" t="0" r="0" b="3192"/>
            <wp:wrapSquare wrapText="bothSides"/>
            <wp:docPr id="1" name="Paveikslėlis 20" descr="C:\Users\Simona\Desktop\kas gyvena vandeyj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743200" cy="2397108"/>
                    </a:xfrm>
                    <a:prstGeom prst="rect">
                      <a:avLst/>
                    </a:prstGeom>
                    <a:noFill/>
                    <a:ln>
                      <a:noFill/>
                      <a:prstDash/>
                    </a:ln>
                  </pic:spPr>
                </pic:pic>
              </a:graphicData>
            </a:graphic>
          </wp:anchor>
        </w:drawing>
      </w:r>
      <w:r>
        <w:rPr>
          <w:b/>
          <w:color w:val="000000"/>
          <w:sz w:val="28"/>
          <w:szCs w:val="28"/>
        </w:rPr>
        <w:t>KĄ TURIME ŽINOTI.</w:t>
      </w:r>
      <w:r>
        <w:rPr>
          <w:rFonts w:ascii="Arial" w:hAnsi="Arial" w:cs="Arial"/>
          <w:color w:val="000000"/>
          <w:sz w:val="28"/>
          <w:szCs w:val="28"/>
          <w:shd w:val="clear" w:color="auto" w:fill="FFFFFF"/>
        </w:rPr>
        <w:t xml:space="preserve">. Pirmosios žuvys buvo visai ne tokios, kokias matome šiandien,- jos neturėjo žvynų, pelekų. Mūsų </w:t>
      </w:r>
      <w:r>
        <w:rPr>
          <w:rFonts w:ascii="Arial" w:hAnsi="Arial" w:cs="Arial"/>
          <w:color w:val="000000"/>
          <w:sz w:val="28"/>
          <w:szCs w:val="28"/>
          <w:shd w:val="clear" w:color="auto" w:fill="FFFFFF"/>
        </w:rPr>
        <w:t>upėse, ežeruose ir jūrose veisiasi galybė įvairiausių žuvų –nuo didžiulių banginių ryklių iki mažyčių grundalų. O tarp jų tūkstančiai kitokių žuvų : durklažuvės, sardinės, papūgžuvės ir kt. Vienos gyvena gėluose vandenyse, kitos – sūriuose. Vienos plaukioj</w:t>
      </w:r>
      <w:r>
        <w:rPr>
          <w:rFonts w:ascii="Arial" w:hAnsi="Arial" w:cs="Arial"/>
          <w:color w:val="000000"/>
          <w:sz w:val="28"/>
          <w:szCs w:val="28"/>
          <w:shd w:val="clear" w:color="auto" w:fill="FFFFFF"/>
        </w:rPr>
        <w:t>a vandens paviršiumi, kitos nardo pačioje gelmėje. Žuvys  esti įvairių įvairiausios, bet jų forma yra aptaki, idealiai pritaikyta prie vandens aplinkos. Slidžių žvynų ir gleivių danga saugo žuvis nuo parazitų ir padeda plaukti. Žuvys stumiasi per vandenį u</w:t>
      </w:r>
      <w:r>
        <w:rPr>
          <w:rFonts w:ascii="Arial" w:hAnsi="Arial" w:cs="Arial"/>
          <w:color w:val="000000"/>
          <w:sz w:val="28"/>
          <w:szCs w:val="28"/>
          <w:shd w:val="clear" w:color="auto" w:fill="FFFFFF"/>
        </w:rPr>
        <w:t>odega, o varijuoja ir manevruoja pelekais.</w:t>
      </w: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sz w:val="40"/>
          <w:szCs w:val="40"/>
          <w:lang w:val="lt-LT"/>
        </w:rPr>
      </w:pPr>
    </w:p>
    <w:p w:rsidR="00BF6C82" w:rsidRDefault="000E0EF8">
      <w:pPr>
        <w:jc w:val="center"/>
        <w:rPr>
          <w:rFonts w:ascii="Times New Roman" w:hAnsi="Times New Roman"/>
          <w:sz w:val="40"/>
          <w:szCs w:val="40"/>
          <w:lang w:val="lt-LT"/>
        </w:rPr>
      </w:pPr>
      <w:r>
        <w:rPr>
          <w:rFonts w:ascii="Times New Roman" w:hAnsi="Times New Roman"/>
          <w:sz w:val="40"/>
          <w:szCs w:val="40"/>
          <w:lang w:val="lt-LT"/>
        </w:rPr>
        <w:t>Veiklų tikslai</w:t>
      </w:r>
    </w:p>
    <w:p w:rsidR="00BF6C82" w:rsidRDefault="000E0EF8">
      <w:pPr>
        <w:rPr>
          <w:rFonts w:ascii="Times New Roman" w:hAnsi="Times New Roman"/>
          <w:sz w:val="24"/>
          <w:szCs w:val="24"/>
          <w:lang w:val="lt-LT"/>
        </w:rPr>
      </w:pPr>
      <w:r>
        <w:rPr>
          <w:rFonts w:ascii="Times New Roman" w:hAnsi="Times New Roman"/>
          <w:sz w:val="24"/>
          <w:szCs w:val="24"/>
          <w:lang w:val="lt-LT"/>
        </w:rPr>
        <w:t>Siekti, kad vaikai:</w:t>
      </w:r>
    </w:p>
    <w:p w:rsidR="00BF6C82" w:rsidRDefault="000E0EF8">
      <w:pPr>
        <w:pStyle w:val="Sraopastraipa"/>
        <w:numPr>
          <w:ilvl w:val="0"/>
          <w:numId w:val="1"/>
        </w:numPr>
        <w:rPr>
          <w:rFonts w:ascii="Times New Roman" w:hAnsi="Times New Roman"/>
          <w:sz w:val="24"/>
          <w:szCs w:val="24"/>
          <w:lang w:val="lt-LT"/>
        </w:rPr>
      </w:pPr>
      <w:r>
        <w:rPr>
          <w:rFonts w:ascii="Times New Roman" w:hAnsi="Times New Roman"/>
          <w:sz w:val="24"/>
          <w:szCs w:val="24"/>
          <w:lang w:val="lt-LT"/>
        </w:rPr>
        <w:t>Drąsiai ir aktyviai kalbėtų, spontaniškai reikštų savo įspūdžius dailės priemonėmis;</w:t>
      </w:r>
    </w:p>
    <w:p w:rsidR="00BF6C82" w:rsidRDefault="000E0EF8">
      <w:pPr>
        <w:pStyle w:val="Sraopastraipa"/>
        <w:numPr>
          <w:ilvl w:val="0"/>
          <w:numId w:val="1"/>
        </w:numPr>
        <w:rPr>
          <w:rFonts w:ascii="Times New Roman" w:hAnsi="Times New Roman"/>
          <w:sz w:val="24"/>
          <w:szCs w:val="24"/>
          <w:lang w:val="lt-LT"/>
        </w:rPr>
      </w:pPr>
      <w:r>
        <w:rPr>
          <w:rFonts w:ascii="Times New Roman" w:hAnsi="Times New Roman"/>
          <w:sz w:val="24"/>
          <w:szCs w:val="24"/>
          <w:lang w:val="lt-LT"/>
        </w:rPr>
        <w:t>Stengtųsi būti kuo savarankiškesnis, tačiau nepavykus prašys suaugusiojo pagalbos;</w:t>
      </w:r>
    </w:p>
    <w:p w:rsidR="00BF6C82" w:rsidRDefault="000E0EF8">
      <w:pPr>
        <w:pStyle w:val="Sraopastraipa"/>
        <w:numPr>
          <w:ilvl w:val="0"/>
          <w:numId w:val="1"/>
        </w:numPr>
      </w:pPr>
      <w:r>
        <w:rPr>
          <w:rFonts w:ascii="Times New Roman" w:hAnsi="Times New Roman"/>
          <w:sz w:val="24"/>
          <w:szCs w:val="24"/>
          <w:lang w:val="lt-LT"/>
        </w:rPr>
        <w:t>Pagilin</w:t>
      </w:r>
      <w:r>
        <w:rPr>
          <w:rFonts w:ascii="Times New Roman" w:hAnsi="Times New Roman"/>
          <w:sz w:val="24"/>
          <w:szCs w:val="24"/>
          <w:lang w:val="lt-LT"/>
        </w:rPr>
        <w:t>tų savo žinias „žuvų“ tema;</w:t>
      </w:r>
    </w:p>
    <w:p w:rsidR="00BF6C82" w:rsidRDefault="000E0EF8">
      <w:pPr>
        <w:pStyle w:val="Sraopastraipa"/>
        <w:numPr>
          <w:ilvl w:val="0"/>
          <w:numId w:val="1"/>
        </w:numPr>
        <w:rPr>
          <w:rFonts w:ascii="Times New Roman" w:hAnsi="Times New Roman"/>
          <w:sz w:val="24"/>
          <w:szCs w:val="24"/>
          <w:lang w:val="lt-LT"/>
        </w:rPr>
      </w:pPr>
      <w:r>
        <w:rPr>
          <w:rFonts w:ascii="Times New Roman" w:hAnsi="Times New Roman"/>
          <w:sz w:val="24"/>
          <w:szCs w:val="24"/>
          <w:lang w:val="lt-LT"/>
        </w:rPr>
        <w:t>Gebėtų atpažinti keletą dažnai sutinkamų žuvų;</w:t>
      </w:r>
    </w:p>
    <w:p w:rsidR="00BF6C82" w:rsidRDefault="000E0EF8">
      <w:pPr>
        <w:pStyle w:val="Sraopastraipa"/>
        <w:numPr>
          <w:ilvl w:val="0"/>
          <w:numId w:val="1"/>
        </w:numPr>
      </w:pPr>
      <w:r>
        <w:rPr>
          <w:rFonts w:ascii="Times New Roman" w:hAnsi="Times New Roman"/>
          <w:sz w:val="24"/>
          <w:szCs w:val="24"/>
          <w:lang w:val="lt-LT"/>
        </w:rPr>
        <w:t>Klausytų, dainuotų daineles, deklamuotų eilėraštį ;Pieštuką  ir žirkles išmoktu laikyti taisyklingai. Tiksliau atliktų sudėtingesnius judesius pirštais ir ranka.</w:t>
      </w:r>
    </w:p>
    <w:p w:rsidR="00BF6C82" w:rsidRDefault="00BF6C82">
      <w:pPr>
        <w:pStyle w:val="Sraopastraipa"/>
      </w:pPr>
    </w:p>
    <w:p w:rsidR="00BF6C82" w:rsidRDefault="00BF6C82">
      <w:pPr>
        <w:pStyle w:val="Sraopastraipa"/>
      </w:pPr>
    </w:p>
    <w:p w:rsidR="00BF6C82" w:rsidRDefault="000E0EF8">
      <w:pPr>
        <w:pStyle w:val="Sraopastraipa"/>
      </w:pPr>
      <w:r>
        <w:rPr>
          <w:noProof/>
          <w:sz w:val="28"/>
          <w:szCs w:val="28"/>
        </w:rPr>
        <w:lastRenderedPageBreak/>
        <mc:AlternateContent>
          <mc:Choice Requires="wps">
            <w:drawing>
              <wp:inline distT="0" distB="0" distL="0" distR="0">
                <wp:extent cx="6076316" cy="2961641"/>
                <wp:effectExtent l="19050" t="19050" r="19684" b="10159"/>
                <wp:docPr id="2" name="Text Box 29"/>
                <wp:cNvGraphicFramePr/>
                <a:graphic xmlns:a="http://schemas.openxmlformats.org/drawingml/2006/main">
                  <a:graphicData uri="http://schemas.microsoft.com/office/word/2010/wordprocessingShape">
                    <wps:wsp>
                      <wps:cNvSpPr txBox="1"/>
                      <wps:spPr>
                        <a:xfrm>
                          <a:off x="0" y="0"/>
                          <a:ext cx="6076316" cy="2961641"/>
                        </a:xfrm>
                        <a:prstGeom prst="rect">
                          <a:avLst/>
                        </a:prstGeom>
                        <a:solidFill>
                          <a:srgbClr val="FFFFFF"/>
                        </a:solidFill>
                        <a:ln w="38103">
                          <a:solidFill>
                            <a:srgbClr val="7030A0"/>
                          </a:solidFill>
                          <a:prstDash val="solid"/>
                        </a:ln>
                      </wps:spPr>
                      <wps:txbx>
                        <w:txbxContent>
                          <w:p w:rsidR="00BF6C82" w:rsidRDefault="000E0EF8">
                            <w:pPr>
                              <w:jc w:val="center"/>
                              <w:rPr>
                                <w:rFonts w:ascii="Times New Roman" w:hAnsi="Times New Roman"/>
                                <w:sz w:val="28"/>
                                <w:lang w:val="lt-LT"/>
                              </w:rPr>
                            </w:pPr>
                            <w:r>
                              <w:rPr>
                                <w:rFonts w:ascii="Times New Roman" w:hAnsi="Times New Roman"/>
                                <w:sz w:val="28"/>
                                <w:lang w:val="lt-LT"/>
                              </w:rPr>
                              <w:t>Pasiekimai</w:t>
                            </w:r>
                          </w:p>
                          <w:p w:rsidR="00BF6C82" w:rsidRDefault="000E0EF8">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Kalba, pasakoja apie tai, ką žino, jaučia ar jautė, veikia ar veikė. Klausinėja jį dominančių klausimų. Geba pasakyti ką sužinojo, suprato. Atkreipia dėmesį į raides (grafinius vaizdus) aplinkoje. (Bendravimo poreikis, 4 ž.)</w:t>
                            </w:r>
                          </w:p>
                          <w:p w:rsidR="00BF6C82" w:rsidRDefault="000E0EF8">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Pastebi ir nusako žuvyčių  skir</w:t>
                            </w:r>
                            <w:r>
                              <w:rPr>
                                <w:rFonts w:ascii="Times New Roman" w:hAnsi="Times New Roman"/>
                                <w:sz w:val="24"/>
                                <w:lang w:val="lt-LT"/>
                              </w:rPr>
                              <w:t>tumus ir panašumus. Stebi savo veiksmų pasekmes, supranta, kada pavyko įveikti sunkumus. ( Pažinimo poreikis, 4 ž.)</w:t>
                            </w:r>
                          </w:p>
                          <w:p w:rsidR="00BF6C82" w:rsidRDefault="000E0EF8">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Kviečiant, sudomintai įsitraukia į suaugusiojo pasiūlyta veiklą. Supranta, kad turi nuo kitų atskira savo norų, ketinimų, jausmų pasaulį. Da</w:t>
                            </w:r>
                            <w:r>
                              <w:rPr>
                                <w:rFonts w:ascii="Times New Roman" w:hAnsi="Times New Roman"/>
                                <w:sz w:val="24"/>
                                <w:lang w:val="lt-LT"/>
                              </w:rPr>
                              <w:t>žniausiai pats pasirenka ir kurį laiką plėtoją veiklą vienas ir su draugais (Saugumo ir pripažinimo poreikis, 4 ž.)</w:t>
                            </w:r>
                          </w:p>
                          <w:p w:rsidR="00BF6C82" w:rsidRDefault="000E0EF8">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Išradingai, neįprastai naudoja įvairias medžiagas, priemones. Lengvai sugalvoja, keičia, pertvarko savitas idėjas, siūlo kelis variantus. Tu</w:t>
                            </w:r>
                            <w:r>
                              <w:rPr>
                                <w:rFonts w:ascii="Times New Roman" w:hAnsi="Times New Roman"/>
                                <w:sz w:val="24"/>
                                <w:lang w:val="lt-LT"/>
                              </w:rPr>
                              <w:t>o džiaugiasi. (saviraiškos poreikis, 5ž.)</w:t>
                            </w:r>
                          </w:p>
                        </w:txbxContent>
                      </wps:txbx>
                      <wps:bodyPr vert="horz" wrap="square" lIns="91440" tIns="45720" rIns="91440" bIns="45720" anchor="t" anchorCtr="0" compatLnSpc="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478.45pt;height:2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" strokecolor="#7030a0" strokeweight="1.0584mm">
                <v:textbox>
                  <w:txbxContent>
                    <w:p w:rsidR="00BF6C82" w:rsidRDefault="000E0EF8">
                      <w:pPr>
                        <w:jc w:val="center"/>
                        <w:rPr>
                          <w:rFonts w:ascii="Times New Roman" w:hAnsi="Times New Roman"/>
                          <w:sz w:val="28"/>
                          <w:lang w:val="lt-LT"/>
                        </w:rPr>
                      </w:pPr>
                      <w:r>
                        <w:rPr>
                          <w:rFonts w:ascii="Times New Roman" w:hAnsi="Times New Roman"/>
                          <w:sz w:val="28"/>
                          <w:lang w:val="lt-LT"/>
                        </w:rPr>
                        <w:t>Pasiekimai</w:t>
                      </w:r>
                    </w:p>
                    <w:p w:rsidR="00BF6C82" w:rsidRDefault="000E0EF8">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Kalba, pasakoja apie tai, ką žino, jaučia ar jautė, veikia ar veikė. Klausinėja jį dominančių klausimų. Geba pasakyti ką sužinojo, suprato. Atkreipia dėmesį į raides (grafinius vaizdus) aplinkoje. (Bendravimo poreikis, 4 ž.)</w:t>
                      </w:r>
                    </w:p>
                    <w:p w:rsidR="00BF6C82" w:rsidRDefault="000E0EF8">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Pastebi ir nusako žuvyčių  skir</w:t>
                      </w:r>
                      <w:r>
                        <w:rPr>
                          <w:rFonts w:ascii="Times New Roman" w:hAnsi="Times New Roman"/>
                          <w:sz w:val="24"/>
                          <w:lang w:val="lt-LT"/>
                        </w:rPr>
                        <w:t>tumus ir panašumus. Stebi savo veiksmų pasekmes, supranta, kada pavyko įveikti sunkumus. ( Pažinimo poreikis, 4 ž.)</w:t>
                      </w:r>
                    </w:p>
                    <w:p w:rsidR="00BF6C82" w:rsidRDefault="000E0EF8">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Kviečiant, sudomintai įsitraukia į suaugusiojo pasiūlyta veiklą. Supranta, kad turi nuo kitų atskira savo norų, ketinimų, jausmų pasaulį. Da</w:t>
                      </w:r>
                      <w:r>
                        <w:rPr>
                          <w:rFonts w:ascii="Times New Roman" w:hAnsi="Times New Roman"/>
                          <w:sz w:val="24"/>
                          <w:lang w:val="lt-LT"/>
                        </w:rPr>
                        <w:t>žniausiai pats pasirenka ir kurį laiką plėtoją veiklą vienas ir su draugais (Saugumo ir pripažinimo poreikis, 4 ž.)</w:t>
                      </w:r>
                    </w:p>
                    <w:p w:rsidR="00BF6C82" w:rsidRDefault="000E0EF8">
                      <w:pPr>
                        <w:pStyle w:val="Sraopastraipa"/>
                        <w:numPr>
                          <w:ilvl w:val="0"/>
                          <w:numId w:val="2"/>
                        </w:numPr>
                        <w:spacing w:after="200" w:line="276" w:lineRule="auto"/>
                        <w:rPr>
                          <w:rFonts w:ascii="Times New Roman" w:hAnsi="Times New Roman"/>
                          <w:sz w:val="24"/>
                          <w:lang w:val="lt-LT"/>
                        </w:rPr>
                      </w:pPr>
                      <w:r>
                        <w:rPr>
                          <w:rFonts w:ascii="Times New Roman" w:hAnsi="Times New Roman"/>
                          <w:sz w:val="24"/>
                          <w:lang w:val="lt-LT"/>
                        </w:rPr>
                        <w:t>Išradingai, neįprastai naudoja įvairias medžiagas, priemones. Lengvai sugalvoja, keičia, pertvarko savitas idėjas, siūlo kelis variantus. Tu</w:t>
                      </w:r>
                      <w:r>
                        <w:rPr>
                          <w:rFonts w:ascii="Times New Roman" w:hAnsi="Times New Roman"/>
                          <w:sz w:val="24"/>
                          <w:lang w:val="lt-LT"/>
                        </w:rPr>
                        <w:t>o džiaugiasi. (saviraiškos poreikis, 5ž.)</w:t>
                      </w:r>
                    </w:p>
                  </w:txbxContent>
                </v:textbox>
                <w10:anchorlock/>
              </v:shape>
            </w:pict>
          </mc:Fallback>
        </mc:AlternateContent>
      </w:r>
    </w:p>
    <w:p w:rsidR="00BF6C82" w:rsidRDefault="00BF6C82">
      <w:pPr>
        <w:rPr>
          <w:rFonts w:ascii="Times New Roman" w:hAnsi="Times New Roman"/>
          <w:sz w:val="24"/>
          <w:szCs w:val="24"/>
          <w:lang w:val="lt-LT"/>
        </w:rPr>
      </w:pPr>
    </w:p>
    <w:p w:rsidR="00BF6C82" w:rsidRDefault="000E0EF8">
      <w:pPr>
        <w:jc w:val="cente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margin">
                  <wp:posOffset>123828</wp:posOffset>
                </wp:positionH>
                <wp:positionV relativeFrom="paragraph">
                  <wp:posOffset>-66678</wp:posOffset>
                </wp:positionV>
                <wp:extent cx="6114419" cy="3171825"/>
                <wp:effectExtent l="19050" t="19050" r="19681" b="28575"/>
                <wp:wrapThrough wrapText="bothSides">
                  <wp:wrapPolygon edited="0">
                    <wp:start x="-153" y="-295"/>
                    <wp:lineTo x="-153" y="21531"/>
                    <wp:lineTo x="21569" y="21531"/>
                    <wp:lineTo x="21569" y="-295"/>
                    <wp:lineTo x="-153" y="-295"/>
                  </wp:wrapPolygon>
                </wp:wrapThrough>
                <wp:docPr id="3" name="Text Box 30"/>
                <wp:cNvGraphicFramePr/>
                <a:graphic xmlns:a="http://schemas.openxmlformats.org/drawingml/2006/main">
                  <a:graphicData uri="http://schemas.microsoft.com/office/word/2010/wordprocessingShape">
                    <wps:wsp>
                      <wps:cNvSpPr txBox="1"/>
                      <wps:spPr>
                        <a:xfrm>
                          <a:off x="0" y="0"/>
                          <a:ext cx="6114419" cy="3171825"/>
                        </a:xfrm>
                        <a:prstGeom prst="rect">
                          <a:avLst/>
                        </a:prstGeom>
                        <a:solidFill>
                          <a:srgbClr val="FFFFFF"/>
                        </a:solidFill>
                        <a:ln w="38103">
                          <a:solidFill>
                            <a:srgbClr val="0070C0"/>
                          </a:solidFill>
                          <a:prstDash val="solid"/>
                        </a:ln>
                      </wps:spPr>
                      <wps:txbx>
                        <w:txbxContent>
                          <w:p w:rsidR="00BF6C82" w:rsidRDefault="000E0EF8">
                            <w:pPr>
                              <w:jc w:val="center"/>
                              <w:rPr>
                                <w:rFonts w:ascii="Times New Roman" w:hAnsi="Times New Roman"/>
                                <w:sz w:val="28"/>
                                <w:lang w:val="lt-LT"/>
                              </w:rPr>
                            </w:pPr>
                            <w:r>
                              <w:rPr>
                                <w:rFonts w:ascii="Times New Roman" w:hAnsi="Times New Roman"/>
                                <w:sz w:val="28"/>
                                <w:lang w:val="lt-LT"/>
                              </w:rPr>
                              <w:t>Kaip suaugusieji padeda vaikams ugdyti numatytus gebėjimus:</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Lavina vaiko sakytinę bei rašytinę kalbą, diskutuoja, palaikant vieno vaiko pokalbį, laisvą pasakojimą;</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Žadina vaikų smalsumą, domėjimąsi supančia ap</w:t>
                            </w:r>
                            <w:r>
                              <w:rPr>
                                <w:rFonts w:ascii="Times New Roman" w:hAnsi="Times New Roman"/>
                                <w:sz w:val="24"/>
                                <w:szCs w:val="24"/>
                                <w:lang w:val="lt-LT"/>
                              </w:rPr>
                              <w:t>linka;</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Suteikia vaikui teisę rinktis. Pvz.: galima leisti pasirinkti veiklą, kurią nori atlikti;</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Sudaro sąlygas, kad vaikas galėtų tobulėti (pamatyti, sužinoti kažką naujo, nežinomo);</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Žaidžia kartu su vaikais pirštukų žaidimus;</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Skatina vaikų kūrybiškumą, d</w:t>
                            </w:r>
                            <w:r>
                              <w:rPr>
                                <w:rFonts w:ascii="Times New Roman" w:hAnsi="Times New Roman"/>
                                <w:sz w:val="24"/>
                                <w:szCs w:val="24"/>
                                <w:lang w:val="lt-LT"/>
                              </w:rPr>
                              <w:t>ėmesingumą, rankų koordinaciją;</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Veikia kartu su vaiku, demonstruoja pavyzdį, išklauso ir palaiko vaiko idėjas, rodo pagarbą ir pritarimą vaiko kūrybiškumo atsiskleidimui.</w:t>
                            </w:r>
                          </w:p>
                        </w:txbxContent>
                      </wps:txbx>
                      <wps:bodyPr vert="horz" wrap="square" lIns="91440" tIns="45720" rIns="91440" bIns="45720" anchor="t" anchorCtr="0" compatLnSpc="1">
                        <a:noAutofit/>
                      </wps:bodyPr>
                    </wps:wsp>
                  </a:graphicData>
                </a:graphic>
              </wp:anchor>
            </w:drawing>
          </mc:Choice>
          <mc:Fallback>
            <w:pict>
              <v:shape id="Text Box 30" o:spid="_x0000_s1027" type="#_x0000_t202" style="position:absolute;left:0;text-align:left;margin-left:9.75pt;margin-top:-5.25pt;width:481.45pt;height:249.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" strokecolor="#0070c0" strokeweight="1.0584mm">
                <v:textbox>
                  <w:txbxContent>
                    <w:p w:rsidR="00BF6C82" w:rsidRDefault="000E0EF8">
                      <w:pPr>
                        <w:jc w:val="center"/>
                        <w:rPr>
                          <w:rFonts w:ascii="Times New Roman" w:hAnsi="Times New Roman"/>
                          <w:sz w:val="28"/>
                          <w:lang w:val="lt-LT"/>
                        </w:rPr>
                      </w:pPr>
                      <w:r>
                        <w:rPr>
                          <w:rFonts w:ascii="Times New Roman" w:hAnsi="Times New Roman"/>
                          <w:sz w:val="28"/>
                          <w:lang w:val="lt-LT"/>
                        </w:rPr>
                        <w:t>Kaip suaugusieji padeda vaikams ugdyti numatytus gebėjimus:</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Lavina vaiko sakytinę bei rašytinę kalbą, diskutuoja, palaikant vieno vaiko pokalbį, laisvą pasakojimą;</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Žadina vaikų smalsumą, domėjimąsi supančia ap</w:t>
                      </w:r>
                      <w:r>
                        <w:rPr>
                          <w:rFonts w:ascii="Times New Roman" w:hAnsi="Times New Roman"/>
                          <w:sz w:val="24"/>
                          <w:szCs w:val="24"/>
                          <w:lang w:val="lt-LT"/>
                        </w:rPr>
                        <w:t>linka;</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Suteikia vaikui teisę rinktis. Pvz.: galima leisti pasirinkti veiklą, kurią nori atlikti;</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Sudaro sąlygas, kad vaikas galėtų tobulėti (pamatyti, sužinoti kažką naujo, nežinomo);</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Žaidžia kartu su vaikais pirštukų žaidimus;</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Skatina vaikų kūrybiškumą, d</w:t>
                      </w:r>
                      <w:r>
                        <w:rPr>
                          <w:rFonts w:ascii="Times New Roman" w:hAnsi="Times New Roman"/>
                          <w:sz w:val="24"/>
                          <w:szCs w:val="24"/>
                          <w:lang w:val="lt-LT"/>
                        </w:rPr>
                        <w:t>ėmesingumą, rankų koordinaciją;</w:t>
                      </w:r>
                    </w:p>
                    <w:p w:rsidR="00BF6C82" w:rsidRDefault="000E0EF8">
                      <w:pPr>
                        <w:pStyle w:val="Sraopastraipa"/>
                        <w:numPr>
                          <w:ilvl w:val="0"/>
                          <w:numId w:val="3"/>
                        </w:numPr>
                        <w:spacing w:after="200" w:line="276" w:lineRule="auto"/>
                        <w:rPr>
                          <w:rFonts w:ascii="Times New Roman" w:hAnsi="Times New Roman"/>
                          <w:sz w:val="24"/>
                          <w:szCs w:val="24"/>
                          <w:lang w:val="lt-LT"/>
                        </w:rPr>
                      </w:pPr>
                      <w:r>
                        <w:rPr>
                          <w:rFonts w:ascii="Times New Roman" w:hAnsi="Times New Roman"/>
                          <w:sz w:val="24"/>
                          <w:szCs w:val="24"/>
                          <w:lang w:val="lt-LT"/>
                        </w:rPr>
                        <w:t>Veikia kartu su vaiku, demonstruoja pavyzdį, išklauso ir palaiko vaiko idėjas, rodo pagarbą ir pritarimą vaiko kūrybiškumo atsiskleidimui.</w:t>
                      </w:r>
                    </w:p>
                  </w:txbxContent>
                </v:textbox>
                <w10:wrap type="through" anchorx="margin"/>
              </v:shape>
            </w:pict>
          </mc:Fallback>
        </mc:AlternateContent>
      </w: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BF6C82">
      <w:pPr>
        <w:jc w:val="center"/>
        <w:rPr>
          <w:rFonts w:ascii="Times New Roman" w:hAnsi="Times New Roman"/>
          <w:b/>
          <w:sz w:val="28"/>
          <w:szCs w:val="28"/>
          <w:lang w:val="lt-LT"/>
        </w:rPr>
      </w:pPr>
    </w:p>
    <w:p w:rsidR="00BF6C82" w:rsidRDefault="000E0EF8">
      <w:pPr>
        <w:jc w:val="center"/>
        <w:rPr>
          <w:rFonts w:ascii="Times New Roman" w:hAnsi="Times New Roman"/>
          <w:b/>
          <w:sz w:val="28"/>
          <w:szCs w:val="28"/>
          <w:lang w:val="lt-LT"/>
        </w:rPr>
      </w:pPr>
      <w:r>
        <w:rPr>
          <w:rFonts w:ascii="Times New Roman" w:hAnsi="Times New Roman"/>
          <w:b/>
          <w:sz w:val="28"/>
          <w:szCs w:val="28"/>
          <w:lang w:val="lt-LT"/>
        </w:rPr>
        <w:lastRenderedPageBreak/>
        <w:t>Eilėraštis</w:t>
      </w:r>
    </w:p>
    <w:p w:rsidR="00BF6C82" w:rsidRDefault="000E0EF8">
      <w:pPr>
        <w:jc w:val="center"/>
        <w:rPr>
          <w:rFonts w:ascii="Times New Roman" w:hAnsi="Times New Roman"/>
          <w:b/>
          <w:sz w:val="28"/>
          <w:szCs w:val="28"/>
          <w:lang w:val="lt-LT"/>
        </w:rPr>
      </w:pPr>
      <w:r>
        <w:rPr>
          <w:rFonts w:ascii="Times New Roman" w:hAnsi="Times New Roman"/>
          <w:b/>
          <w:sz w:val="28"/>
          <w:szCs w:val="28"/>
          <w:lang w:val="lt-LT"/>
        </w:rPr>
        <w:t>Žuvys plaukia ir dainuoja,</w:t>
      </w:r>
    </w:p>
    <w:p w:rsidR="00BF6C82" w:rsidRDefault="000E0EF8">
      <w:pPr>
        <w:jc w:val="center"/>
        <w:rPr>
          <w:rFonts w:ascii="Times New Roman" w:hAnsi="Times New Roman"/>
          <w:b/>
          <w:sz w:val="28"/>
          <w:szCs w:val="28"/>
          <w:lang w:val="lt-LT"/>
        </w:rPr>
      </w:pPr>
      <w:r>
        <w:rPr>
          <w:rFonts w:ascii="Times New Roman" w:hAnsi="Times New Roman"/>
          <w:b/>
          <w:sz w:val="28"/>
          <w:szCs w:val="28"/>
          <w:lang w:val="lt-LT"/>
        </w:rPr>
        <w:t>Uodegom linksmai mosuoja.</w:t>
      </w:r>
    </w:p>
    <w:p w:rsidR="00BF6C82" w:rsidRDefault="000E0EF8">
      <w:pPr>
        <w:jc w:val="center"/>
        <w:rPr>
          <w:rFonts w:ascii="Times New Roman" w:hAnsi="Times New Roman"/>
          <w:b/>
          <w:sz w:val="28"/>
          <w:szCs w:val="28"/>
          <w:lang w:val="lt-LT"/>
        </w:rPr>
      </w:pPr>
      <w:r>
        <w:rPr>
          <w:rFonts w:ascii="Times New Roman" w:hAnsi="Times New Roman"/>
          <w:b/>
          <w:sz w:val="28"/>
          <w:szCs w:val="28"/>
          <w:lang w:val="lt-LT"/>
        </w:rPr>
        <w:t>Nieks negirdi jų dainų,</w:t>
      </w:r>
    </w:p>
    <w:p w:rsidR="00BF6C82" w:rsidRDefault="000E0EF8">
      <w:pPr>
        <w:jc w:val="center"/>
      </w:pPr>
      <w:r>
        <w:rPr>
          <w:rFonts w:ascii="Times New Roman" w:hAnsi="Times New Roman"/>
          <w:b/>
          <w:sz w:val="28"/>
          <w:szCs w:val="28"/>
          <w:lang w:val="lt-LT"/>
        </w:rPr>
        <w:t>Bet vis tiek žuvims smagu</w:t>
      </w:r>
      <w:r>
        <w:rPr>
          <w:rFonts w:ascii="Times New Roman" w:hAnsi="Times New Roman"/>
          <w:b/>
          <w:sz w:val="28"/>
          <w:szCs w:val="28"/>
        </w:rPr>
        <w:t>!</w:t>
      </w:r>
    </w:p>
    <w:p w:rsidR="00BF6C82" w:rsidRDefault="00BF6C82">
      <w:pPr>
        <w:jc w:val="center"/>
        <w:rPr>
          <w:rFonts w:ascii="Times New Roman" w:hAnsi="Times New Roman"/>
          <w:b/>
          <w:sz w:val="28"/>
          <w:szCs w:val="28"/>
        </w:rPr>
      </w:pPr>
    </w:p>
    <w:p w:rsidR="00BF6C82" w:rsidRDefault="00BF6C82">
      <w:pPr>
        <w:jc w:val="center"/>
        <w:rPr>
          <w:rFonts w:ascii="Times New Roman" w:hAnsi="Times New Roman"/>
          <w:b/>
          <w:sz w:val="28"/>
          <w:szCs w:val="28"/>
        </w:rPr>
      </w:pPr>
    </w:p>
    <w:p w:rsidR="00BF6C82" w:rsidRDefault="00BF6C82">
      <w:pPr>
        <w:jc w:val="center"/>
      </w:pPr>
    </w:p>
    <w:p w:rsidR="00BF6C82" w:rsidRDefault="000E0EF8">
      <w:pPr>
        <w:jc w:val="center"/>
        <w:rPr>
          <w:rFonts w:ascii="Times New Roman" w:hAnsi="Times New Roman"/>
          <w:b/>
          <w:sz w:val="40"/>
          <w:szCs w:val="40"/>
          <w:lang w:val="lt-LT"/>
        </w:rPr>
      </w:pPr>
      <w:r>
        <w:rPr>
          <w:rFonts w:ascii="Times New Roman" w:hAnsi="Times New Roman"/>
          <w:b/>
          <w:sz w:val="40"/>
          <w:szCs w:val="40"/>
          <w:lang w:val="lt-LT"/>
        </w:rPr>
        <w:t xml:space="preserve">Pasakos </w:t>
      </w:r>
    </w:p>
    <w:p w:rsidR="00BF6C82" w:rsidRDefault="000E0EF8">
      <w:pPr>
        <w:jc w:val="center"/>
      </w:pPr>
      <w:hyperlink r:id="rId8" w:history="1">
        <w:r>
          <w:rPr>
            <w:rStyle w:val="Hipersaitas"/>
          </w:rPr>
          <w:t>https://www.vaikams.lt/pasakos/zvejys-ir-auksine-zuvele.html</w:t>
        </w:r>
      </w:hyperlink>
    </w:p>
    <w:p w:rsidR="00BF6C82" w:rsidRDefault="000E0EF8">
      <w:pPr>
        <w:jc w:val="center"/>
      </w:pPr>
      <w:hyperlink r:id="rId9" w:history="1">
        <w:r>
          <w:rPr>
            <w:rStyle w:val="Hipersaitas"/>
          </w:rPr>
          <w:t>https://www.youtube.com/watch?v=ouWQs-ZHRv4</w:t>
        </w:r>
      </w:hyperlink>
    </w:p>
    <w:p w:rsidR="00BF6C82" w:rsidRDefault="000E0EF8">
      <w:pPr>
        <w:jc w:val="center"/>
        <w:rPr>
          <w:lang w:val="lt-LT"/>
        </w:rPr>
      </w:pPr>
      <w:r>
        <w:rPr>
          <w:lang w:val="lt-LT"/>
        </w:rPr>
        <w:t>Peržiūrėję pasakėlę  apie žuvytę Nemo, tėveliai gali nupiešti žuvytę, o vaikučiai nuspalvinti , kaip piešti rasite čia</w:t>
      </w:r>
    </w:p>
    <w:p w:rsidR="00BF6C82" w:rsidRDefault="000E0EF8">
      <w:pPr>
        <w:jc w:val="center"/>
      </w:pPr>
      <w:hyperlink r:id="rId10" w:history="1">
        <w:r>
          <w:rPr>
            <w:rStyle w:val="Hipersaitas"/>
          </w:rPr>
          <w:t>https://www.youtube.com/w</w:t>
        </w:r>
        <w:r>
          <w:rPr>
            <w:rStyle w:val="Hipersaitas"/>
          </w:rPr>
          <w:t>atch?v=Ym7jNRNPMTs</w:t>
        </w:r>
      </w:hyperlink>
    </w:p>
    <w:p w:rsidR="00BF6C82" w:rsidRDefault="000E0EF8">
      <w:pPr>
        <w:jc w:val="center"/>
        <w:rPr>
          <w:b/>
          <w:sz w:val="40"/>
          <w:szCs w:val="40"/>
        </w:rPr>
      </w:pPr>
      <w:r>
        <w:rPr>
          <w:b/>
          <w:sz w:val="40"/>
          <w:szCs w:val="40"/>
        </w:rPr>
        <w:t>Žaidimas</w:t>
      </w:r>
    </w:p>
    <w:p w:rsidR="00BF6C82" w:rsidRDefault="000E0EF8">
      <w:pPr>
        <w:jc w:val="center"/>
      </w:pPr>
      <w:hyperlink r:id="rId11" w:history="1">
        <w:r>
          <w:rPr>
            <w:rStyle w:val="Hipersaitas"/>
          </w:rPr>
          <w:t>https://www.youtube.com/watch?v=ufwI-ZFv8DU</w:t>
        </w:r>
      </w:hyperlink>
    </w:p>
    <w:p w:rsidR="00BF6C82" w:rsidRDefault="00BF6C82">
      <w:pPr>
        <w:pStyle w:val="Sraopastraipa"/>
      </w:pPr>
    </w:p>
    <w:p w:rsidR="00BF6C82" w:rsidRDefault="000E0EF8">
      <w:pPr>
        <w:jc w:val="center"/>
        <w:rPr>
          <w:rFonts w:ascii="Times New Roman" w:hAnsi="Times New Roman"/>
          <w:b/>
          <w:sz w:val="40"/>
          <w:szCs w:val="40"/>
          <w:lang w:val="lt-LT"/>
        </w:rPr>
      </w:pPr>
      <w:r>
        <w:rPr>
          <w:rFonts w:ascii="Times New Roman" w:hAnsi="Times New Roman"/>
          <w:b/>
          <w:sz w:val="40"/>
          <w:szCs w:val="40"/>
          <w:lang w:val="lt-LT"/>
        </w:rPr>
        <w:t>Dainelės</w:t>
      </w:r>
    </w:p>
    <w:p w:rsidR="00BF6C82" w:rsidRDefault="000E0EF8">
      <w:pPr>
        <w:jc w:val="center"/>
      </w:pPr>
      <w:hyperlink r:id="rId12" w:history="1">
        <w:r>
          <w:rPr>
            <w:rStyle w:val="Hipersaitas"/>
          </w:rPr>
          <w:t>https://www.youtube.com/watch?v=357_soFp1u4</w:t>
        </w:r>
      </w:hyperlink>
    </w:p>
    <w:p w:rsidR="00BF6C82" w:rsidRDefault="000E0EF8">
      <w:pPr>
        <w:jc w:val="center"/>
      </w:pPr>
      <w:hyperlink r:id="rId13" w:history="1">
        <w:r>
          <w:rPr>
            <w:rStyle w:val="Hipersaitas"/>
          </w:rPr>
          <w:t>https://www.youtube.com/watch?v=nrzF7oyItLA&amp;list=RDnrzF7oyItLA&amp;start_radio=1</w:t>
        </w:r>
      </w:hyperlink>
    </w:p>
    <w:p w:rsidR="00BF6C82" w:rsidRDefault="00BF6C82">
      <w:pPr>
        <w:rPr>
          <w:rFonts w:ascii="Times New Roman" w:hAnsi="Times New Roman"/>
          <w:sz w:val="24"/>
          <w:szCs w:val="24"/>
          <w:lang w:val="lt-LT"/>
        </w:rPr>
      </w:pP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sz w:val="28"/>
          <w:szCs w:val="28"/>
          <w:lang w:val="lt-LT"/>
        </w:rPr>
      </w:pPr>
    </w:p>
    <w:p w:rsidR="00BF6C82" w:rsidRDefault="00BF6C82">
      <w:pPr>
        <w:jc w:val="center"/>
        <w:rPr>
          <w:rFonts w:ascii="Times New Roman" w:hAnsi="Times New Roman"/>
          <w:sz w:val="28"/>
          <w:szCs w:val="28"/>
          <w:lang w:val="lt-LT"/>
        </w:rPr>
      </w:pPr>
    </w:p>
    <w:p w:rsidR="00BF6C82" w:rsidRDefault="000E0EF8">
      <w:pPr>
        <w:jc w:val="center"/>
        <w:rPr>
          <w:rFonts w:ascii="Times New Roman" w:hAnsi="Times New Roman"/>
          <w:b/>
          <w:sz w:val="40"/>
          <w:szCs w:val="40"/>
          <w:lang w:val="lt-LT"/>
        </w:rPr>
      </w:pPr>
      <w:r>
        <w:rPr>
          <w:rFonts w:ascii="Times New Roman" w:hAnsi="Times New Roman"/>
          <w:b/>
          <w:sz w:val="40"/>
          <w:szCs w:val="40"/>
          <w:lang w:val="lt-LT"/>
        </w:rPr>
        <w:lastRenderedPageBreak/>
        <w:t>Idėjos vaikų veiklai</w:t>
      </w:r>
    </w:p>
    <w:p w:rsidR="00BF6C82" w:rsidRDefault="000E0EF8">
      <w:pPr>
        <w:pStyle w:val="Sraopastraipa"/>
        <w:numPr>
          <w:ilvl w:val="0"/>
          <w:numId w:val="4"/>
        </w:numPr>
        <w:suppressAutoHyphens w:val="0"/>
        <w:autoSpaceDE w:val="0"/>
        <w:spacing w:after="0"/>
        <w:textAlignment w:val="auto"/>
        <w:rPr>
          <w:rFonts w:ascii="Times New Roman" w:hAnsi="Times New Roman"/>
          <w:sz w:val="24"/>
          <w:szCs w:val="24"/>
          <w:lang w:val="lt-LT"/>
        </w:rPr>
      </w:pPr>
      <w:r>
        <w:rPr>
          <w:rFonts w:ascii="Times New Roman" w:hAnsi="Times New Roman"/>
          <w:sz w:val="24"/>
          <w:szCs w:val="24"/>
          <w:lang w:val="lt-LT"/>
        </w:rPr>
        <w:t xml:space="preserve">Paskaitykite kartu  su vaikučiais ištrauką iš vaikų </w:t>
      </w:r>
      <w:r>
        <w:rPr>
          <w:rFonts w:ascii="Times New Roman" w:hAnsi="Times New Roman"/>
          <w:sz w:val="24"/>
          <w:szCs w:val="24"/>
          <w:lang w:val="lt-LT"/>
        </w:rPr>
        <w:t>enciklopedijos apie gyventojus vandenyje , taip pat kartu  galite ir interneto platybėse peržiūrėti paveiksliukus ar filmukus apie žuvis ir jų įvairovę.</w:t>
      </w:r>
    </w:p>
    <w:p w:rsidR="00BF6C82" w:rsidRDefault="000E0EF8">
      <w:pPr>
        <w:pStyle w:val="Sraopastraipa"/>
        <w:suppressAutoHyphens w:val="0"/>
        <w:autoSpaceDE w:val="0"/>
        <w:spacing w:after="0"/>
        <w:textAlignment w:val="auto"/>
      </w:pPr>
      <w:r>
        <w:rPr>
          <w:rFonts w:ascii="Times New Roman" w:hAnsi="Times New Roman"/>
          <w:noProof/>
          <w:sz w:val="24"/>
          <w:szCs w:val="24"/>
        </w:rPr>
        <w:drawing>
          <wp:inline distT="0" distB="0" distL="0" distR="0">
            <wp:extent cx="5689369" cy="7617646"/>
            <wp:effectExtent l="0" t="0" r="6581" b="2354"/>
            <wp:docPr id="4" name="Paveikslėlis 20" descr="C:\Users\Simona\Desktop\is knygos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689369" cy="7617646"/>
                    </a:xfrm>
                    <a:prstGeom prst="rect">
                      <a:avLst/>
                    </a:prstGeom>
                    <a:noFill/>
                    <a:ln>
                      <a:noFill/>
                      <a:prstDash/>
                    </a:ln>
                  </pic:spPr>
                </pic:pic>
              </a:graphicData>
            </a:graphic>
          </wp:inline>
        </w:drawing>
      </w:r>
    </w:p>
    <w:p w:rsidR="00BF6C82" w:rsidRDefault="000E0EF8">
      <w:pPr>
        <w:pStyle w:val="Sraopastraipa"/>
        <w:suppressAutoHyphens w:val="0"/>
        <w:autoSpaceDE w:val="0"/>
        <w:spacing w:after="0"/>
        <w:textAlignment w:val="auto"/>
      </w:pPr>
      <w:r>
        <w:rPr>
          <w:noProof/>
        </w:rPr>
        <w:lastRenderedPageBreak/>
        <w:drawing>
          <wp:inline distT="0" distB="0" distL="0" distR="0">
            <wp:extent cx="5702600" cy="6648712"/>
            <wp:effectExtent l="0" t="0" r="0" b="0"/>
            <wp:docPr id="5" name="Paveikslėlis 21" descr="C:\Users\Simona\Desktop\is knygos apie zuvi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702600" cy="6648712"/>
                    </a:xfrm>
                    <a:prstGeom prst="rect">
                      <a:avLst/>
                    </a:prstGeom>
                    <a:noFill/>
                    <a:ln>
                      <a:noFill/>
                      <a:prstDash/>
                    </a:ln>
                  </pic:spPr>
                </pic:pic>
              </a:graphicData>
            </a:graphic>
          </wp:inline>
        </w:drawing>
      </w:r>
    </w:p>
    <w:p w:rsidR="00BF6C82" w:rsidRDefault="000E0EF8">
      <w:pPr>
        <w:suppressAutoHyphens w:val="0"/>
        <w:autoSpaceDE w:val="0"/>
        <w:spacing w:after="0"/>
        <w:jc w:val="center"/>
        <w:textAlignment w:val="auto"/>
      </w:pPr>
      <w:r>
        <w:rPr>
          <w:rFonts w:ascii="Times New Roman" w:hAnsi="Times New Roman"/>
          <w:sz w:val="24"/>
          <w:szCs w:val="24"/>
          <w:lang w:val="lt-LT" w:eastAsia="lt-LT"/>
        </w:rPr>
        <w:t xml:space="preserve"> </w:t>
      </w:r>
    </w:p>
    <w:p w:rsidR="00BF6C82" w:rsidRDefault="00BF6C82"/>
    <w:p w:rsidR="00BF6C82" w:rsidRDefault="00BF6C82">
      <w:pPr>
        <w:pStyle w:val="Sraopastraipa"/>
      </w:pPr>
    </w:p>
    <w:p w:rsidR="00BF6C82" w:rsidRDefault="00BF6C82">
      <w:pPr>
        <w:pStyle w:val="Sraopastraipa"/>
      </w:pPr>
    </w:p>
    <w:p w:rsidR="00BF6C82" w:rsidRDefault="00BF6C82">
      <w:pPr>
        <w:pStyle w:val="Sraopastraipa"/>
      </w:pPr>
    </w:p>
    <w:p w:rsidR="00BF6C82" w:rsidRDefault="00BF6C82">
      <w:pPr>
        <w:pStyle w:val="Sraopastraipa"/>
      </w:pPr>
    </w:p>
    <w:p w:rsidR="00BF6C82" w:rsidRDefault="00BF6C82">
      <w:pPr>
        <w:pStyle w:val="Sraopastraipa"/>
      </w:pPr>
    </w:p>
    <w:p w:rsidR="00BF6C82" w:rsidRDefault="00BF6C82">
      <w:pPr>
        <w:pStyle w:val="Sraopastraipa"/>
      </w:pPr>
    </w:p>
    <w:p w:rsidR="00BF6C82" w:rsidRDefault="00BF6C82">
      <w:pPr>
        <w:pStyle w:val="Sraopastraipa"/>
      </w:pPr>
    </w:p>
    <w:p w:rsidR="00BF6C82" w:rsidRDefault="000E0EF8">
      <w:pPr>
        <w:pStyle w:val="Sraopastraipa"/>
        <w:numPr>
          <w:ilvl w:val="0"/>
          <w:numId w:val="5"/>
        </w:numPr>
      </w:pPr>
      <w:r>
        <w:rPr>
          <w:rFonts w:ascii="Times New Roman" w:hAnsi="Times New Roman"/>
          <w:sz w:val="24"/>
          <w:szCs w:val="24"/>
          <w:lang w:val="lt-LT"/>
        </w:rPr>
        <w:lastRenderedPageBreak/>
        <w:t>Nuspalvink žuvytę</w:t>
      </w:r>
    </w:p>
    <w:p w:rsidR="00BF6C82" w:rsidRDefault="000E0EF8">
      <w:pPr>
        <w:pStyle w:val="Sraopastraipa"/>
      </w:pPr>
      <w:r>
        <w:rPr>
          <w:noProof/>
        </w:rPr>
        <w:drawing>
          <wp:inline distT="0" distB="0" distL="0" distR="0">
            <wp:extent cx="5018748" cy="6542422"/>
            <wp:effectExtent l="0" t="0" r="0" b="0"/>
            <wp:docPr id="6" name="Paveikslėlis 22" descr="C:\Users\Simona\Desktop\zuvyte splavint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018748" cy="6542422"/>
                    </a:xfrm>
                    <a:prstGeom prst="rect">
                      <a:avLst/>
                    </a:prstGeom>
                    <a:noFill/>
                    <a:ln>
                      <a:noFill/>
                      <a:prstDash/>
                    </a:ln>
                  </pic:spPr>
                </pic:pic>
              </a:graphicData>
            </a:graphic>
          </wp:inline>
        </w:drawing>
      </w:r>
    </w:p>
    <w:p w:rsidR="00BF6C82" w:rsidRDefault="00BF6C82">
      <w:pPr>
        <w:pStyle w:val="Sraopastraipa"/>
      </w:pPr>
    </w:p>
    <w:p w:rsidR="00BF6C82" w:rsidRDefault="00BF6C82">
      <w:pPr>
        <w:pStyle w:val="Sraopastraipa"/>
      </w:pPr>
    </w:p>
    <w:p w:rsidR="00BF6C82" w:rsidRDefault="00BF6C82">
      <w:pPr>
        <w:pStyle w:val="Sraopastraipa"/>
      </w:pPr>
    </w:p>
    <w:p w:rsidR="00BF6C82" w:rsidRDefault="00BF6C82">
      <w:pPr>
        <w:pStyle w:val="Sraopastraipa"/>
      </w:pPr>
    </w:p>
    <w:p w:rsidR="00BF6C82" w:rsidRDefault="00BF6C82">
      <w:pPr>
        <w:pStyle w:val="Sraopastraipa"/>
      </w:pPr>
    </w:p>
    <w:p w:rsidR="00BF6C82" w:rsidRDefault="00BF6C82">
      <w:pPr>
        <w:pStyle w:val="Sraopastraipa"/>
      </w:pPr>
    </w:p>
    <w:p w:rsidR="00BF6C82" w:rsidRDefault="00BF6C82">
      <w:pPr>
        <w:pStyle w:val="Sraopastraipa"/>
      </w:pPr>
    </w:p>
    <w:p w:rsidR="00BF6C82" w:rsidRDefault="000E0EF8">
      <w:pPr>
        <w:pStyle w:val="Sraopastraipa"/>
        <w:numPr>
          <w:ilvl w:val="0"/>
          <w:numId w:val="6"/>
        </w:numPr>
      </w:pPr>
      <w:r>
        <w:rPr>
          <w:lang w:val="lt-LT"/>
        </w:rPr>
        <w:lastRenderedPageBreak/>
        <w:t>Rankų atspaudo pagalbą ir naudojant dažus nusipiešk žuvyte.</w:t>
      </w:r>
      <w:r>
        <w:rPr>
          <w:rFonts w:ascii="Times New Roman" w:eastAsia="Times New Roman" w:hAnsi="Times New Roman"/>
          <w:color w:val="000000"/>
          <w:w w:val="1"/>
          <w:shd w:val="clear" w:color="auto" w:fill="000000"/>
        </w:rPr>
        <w:t xml:space="preserve"> </w:t>
      </w:r>
      <w:r>
        <w:rPr>
          <w:noProof/>
        </w:rPr>
        <w:drawing>
          <wp:inline distT="0" distB="0" distL="0" distR="0">
            <wp:extent cx="2682200" cy="3881545"/>
            <wp:effectExtent l="0" t="0" r="3850" b="4655"/>
            <wp:docPr id="7" name="Paveikslėlis 24" descr="C:\Users\Simona\Desktop\zuvyte rankos atspauda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682200" cy="3881545"/>
                    </a:xfrm>
                    <a:prstGeom prst="rect">
                      <a:avLst/>
                    </a:prstGeom>
                    <a:noFill/>
                    <a:ln>
                      <a:noFill/>
                      <a:prstDash/>
                    </a:ln>
                  </pic:spPr>
                </pic:pic>
              </a:graphicData>
            </a:graphic>
          </wp:inline>
        </w:drawing>
      </w:r>
      <w:r>
        <w:rPr>
          <w:rFonts w:ascii="Times New Roman" w:eastAsia="Times New Roman" w:hAnsi="Times New Roman"/>
          <w:noProof/>
          <w:color w:val="000000"/>
          <w:w w:val="1"/>
          <w:shd w:val="clear" w:color="auto" w:fill="000000"/>
        </w:rPr>
        <w:drawing>
          <wp:inline distT="0" distB="0" distL="0" distR="0">
            <wp:extent cx="3810003" cy="2933696"/>
            <wp:effectExtent l="0" t="0" r="0" b="4"/>
            <wp:docPr id="8" name="Paveikslėlis 25" descr="C:\Users\Simona\Desktop\zuvys juroj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3810003" cy="2933696"/>
                    </a:xfrm>
                    <a:prstGeom prst="rect">
                      <a:avLst/>
                    </a:prstGeom>
                    <a:noFill/>
                    <a:ln>
                      <a:noFill/>
                      <a:prstDash/>
                    </a:ln>
                  </pic:spPr>
                </pic:pic>
              </a:graphicData>
            </a:graphic>
          </wp:inline>
        </w:drawing>
      </w:r>
    </w:p>
    <w:p w:rsidR="00BF6C82" w:rsidRDefault="00BF6C82">
      <w:pPr>
        <w:pStyle w:val="Sraopastraipa"/>
      </w:pPr>
    </w:p>
    <w:p w:rsidR="00BF6C82" w:rsidRDefault="00BF6C82">
      <w:pPr>
        <w:pStyle w:val="Sraopastraipa"/>
      </w:pPr>
    </w:p>
    <w:p w:rsidR="00BF6C82" w:rsidRDefault="000E0EF8">
      <w:pPr>
        <w:pStyle w:val="Sraopastraipa"/>
        <w:numPr>
          <w:ilvl w:val="0"/>
          <w:numId w:val="6"/>
        </w:numPr>
      </w:pPr>
      <w:r>
        <w:rPr>
          <w:lang w:val="lt-LT"/>
        </w:rPr>
        <w:lastRenderedPageBreak/>
        <w:t>Iš popierinės vienk</w:t>
      </w:r>
      <w:r>
        <w:rPr>
          <w:noProof/>
        </w:rPr>
        <w:drawing>
          <wp:anchor distT="0" distB="0" distL="114300" distR="114300" simplePos="0" relativeHeight="251667456" behindDoc="0" locked="0" layoutInCell="1" allowOverlap="1">
            <wp:simplePos x="0" y="0"/>
            <wp:positionH relativeFrom="column">
              <wp:posOffset>457200</wp:posOffset>
            </wp:positionH>
            <wp:positionV relativeFrom="paragraph">
              <wp:posOffset>180978</wp:posOffset>
            </wp:positionV>
            <wp:extent cx="4619621" cy="3459476"/>
            <wp:effectExtent l="0" t="0" r="0" b="7624"/>
            <wp:wrapTopAndBottom/>
            <wp:docPr id="9" name="Paveikslėlis 25" descr="C:\Users\Simona\Desktop\0fac33d628369a7059c908d067b8af7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4619621" cy="3459476"/>
                    </a:xfrm>
                    <a:prstGeom prst="rect">
                      <a:avLst/>
                    </a:prstGeom>
                    <a:noFill/>
                    <a:ln>
                      <a:noFill/>
                      <a:prstDash/>
                    </a:ln>
                  </pic:spPr>
                </pic:pic>
              </a:graphicData>
            </a:graphic>
          </wp:anchor>
        </w:drawing>
      </w:r>
      <w:r>
        <w:rPr>
          <w:lang w:val="lt-LT"/>
        </w:rPr>
        <w:t>artinės lėkštutės ir spalvotų popieriaus gabalėlių  pagamink žuvytę</w:t>
      </w:r>
    </w:p>
    <w:p w:rsidR="00BF6C82" w:rsidRDefault="000E0EF8">
      <w:pPr>
        <w:pStyle w:val="Sraopastraipa"/>
      </w:pPr>
      <w:r>
        <w:rPr>
          <w:lang w:val="lt-LT" w:eastAsia="lt-LT"/>
        </w:rPr>
        <w:t xml:space="preserve"> </w:t>
      </w:r>
    </w:p>
    <w:p w:rsidR="00BF6C82" w:rsidRDefault="000E0EF8">
      <w:pPr>
        <w:pStyle w:val="Sraopastraipa"/>
        <w:numPr>
          <w:ilvl w:val="0"/>
          <w:numId w:val="5"/>
        </w:numPr>
      </w:pPr>
      <w:r>
        <w:rPr>
          <w:rFonts w:ascii="Times New Roman" w:hAnsi="Times New Roman"/>
          <w:sz w:val="24"/>
          <w:szCs w:val="24"/>
          <w:lang w:val="lt-LT"/>
        </w:rPr>
        <w:t>Su tėvelių pagalba iškirpkit žuvytę (geriau iš  kartono),nuspalvink  ir makaronais, kruopomis ar sėklomis</w:t>
      </w:r>
      <w:r>
        <w:rPr>
          <w:rFonts w:ascii="Times New Roman" w:hAnsi="Times New Roman"/>
          <w:sz w:val="24"/>
          <w:szCs w:val="24"/>
          <w:lang w:val="lt-LT" w:eastAsia="lt-LT"/>
        </w:rPr>
        <w:t xml:space="preserve"> papuošk žuvytę, priklijuok su klijai (geriau su skystais </w:t>
      </w:r>
      <w:r>
        <w:rPr>
          <w:rFonts w:ascii="Times New Roman" w:hAnsi="Times New Roman"/>
          <w:sz w:val="24"/>
          <w:szCs w:val="24"/>
          <w:lang w:val="lt-LT" w:eastAsia="lt-LT"/>
        </w:rPr>
        <w:t>klijais, prižiūrint tėveliams) sugalvok jai vardą</w:t>
      </w:r>
    </w:p>
    <w:p w:rsidR="00BF6C82" w:rsidRDefault="000E0EF8">
      <w:pPr>
        <w:pStyle w:val="Sraopastraipa"/>
      </w:pPr>
      <w:r>
        <w:rPr>
          <w:rFonts w:ascii="Times New Roman" w:eastAsia="Times New Roman" w:hAnsi="Times New Roman"/>
          <w:color w:val="000000"/>
          <w:w w:val="1"/>
          <w:shd w:val="clear" w:color="auto" w:fill="000000"/>
        </w:rPr>
        <w:t xml:space="preserve">  </w:t>
      </w:r>
    </w:p>
    <w:p w:rsidR="00BF6C82" w:rsidRDefault="000E0EF8">
      <w:pPr>
        <w:ind w:left="360"/>
      </w:pPr>
      <w:r>
        <w:rPr>
          <w:noProof/>
        </w:rPr>
        <w:drawing>
          <wp:inline distT="0" distB="0" distL="0" distR="0">
            <wp:extent cx="2247896" cy="3381378"/>
            <wp:effectExtent l="0" t="0" r="4" b="9522"/>
            <wp:docPr id="10" name="Paveikslėlis 14" descr="C:\Users\Simona\Desktop\zuvyte su makaronai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247896" cy="3381378"/>
                    </a:xfrm>
                    <a:prstGeom prst="rect">
                      <a:avLst/>
                    </a:prstGeom>
                    <a:noFill/>
                    <a:ln>
                      <a:noFill/>
                      <a:prstDash/>
                    </a:ln>
                  </pic:spPr>
                </pic:pic>
              </a:graphicData>
            </a:graphic>
          </wp:inline>
        </w:drawing>
      </w:r>
      <w:r>
        <w:rPr>
          <w:noProof/>
        </w:rPr>
        <w:drawing>
          <wp:inline distT="0" distB="0" distL="0" distR="0">
            <wp:extent cx="2857500" cy="3705221"/>
            <wp:effectExtent l="0" t="0" r="0" b="0"/>
            <wp:docPr id="11" name="Paveikslėlis 16" descr="C:\Users\Simona\Desktop\zuvis 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2857500" cy="3705221"/>
                    </a:xfrm>
                    <a:prstGeom prst="rect">
                      <a:avLst/>
                    </a:prstGeom>
                    <a:noFill/>
                    <a:ln>
                      <a:noFill/>
                      <a:prstDash/>
                    </a:ln>
                  </pic:spPr>
                </pic:pic>
              </a:graphicData>
            </a:graphic>
          </wp:inline>
        </w:drawing>
      </w:r>
    </w:p>
    <w:p w:rsidR="00BF6C82" w:rsidRDefault="00BF6C82">
      <w:pPr>
        <w:pStyle w:val="Sraopastraipa"/>
      </w:pPr>
    </w:p>
    <w:p w:rsidR="00BF6C82" w:rsidRDefault="00BF6C82">
      <w:pPr>
        <w:pStyle w:val="Sraopastraipa"/>
      </w:pPr>
    </w:p>
    <w:p w:rsidR="00BF6C82" w:rsidRDefault="000E0EF8">
      <w:pPr>
        <w:pStyle w:val="Sraopastraipa"/>
        <w:numPr>
          <w:ilvl w:val="0"/>
          <w:numId w:val="7"/>
        </w:numPr>
      </w:pPr>
      <w:r>
        <w:rPr>
          <w:lang w:val="lt-LT"/>
        </w:rPr>
        <w:t>Su tėvelių pagalba iš popieriaus išsikirpkite žuvytę (kaip parodyta paveikslėlyje)  ir daug spalvotų juostelių( kirpti juosteles  leiskite pabandyti vaikui savarankiškai) ir kaip parodyta paveikslėl</w:t>
      </w:r>
      <w:r>
        <w:rPr>
          <w:lang w:val="lt-LT"/>
        </w:rPr>
        <w:t>yje perkiškite juosteles, leiskite vaikui kuo daugiau savarankiškai atlikti užduoti.</w:t>
      </w:r>
      <w:r>
        <w:rPr>
          <w:lang w:val="lt-LT" w:eastAsia="lt-LT"/>
        </w:rPr>
        <w:t xml:space="preserve"> </w:t>
      </w:r>
      <w:r>
        <w:rPr>
          <w:noProof/>
        </w:rPr>
        <w:drawing>
          <wp:inline distT="0" distB="0" distL="0" distR="0">
            <wp:extent cx="5296104" cy="7267852"/>
            <wp:effectExtent l="0" t="0" r="0" b="9248"/>
            <wp:docPr id="12" name="Paveikslėlis 18" descr="C:\Users\Simona\Desktop\zuvyte ir juostel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5296104" cy="7267852"/>
                    </a:xfrm>
                    <a:prstGeom prst="rect">
                      <a:avLst/>
                    </a:prstGeom>
                    <a:noFill/>
                    <a:ln>
                      <a:noFill/>
                      <a:prstDash/>
                    </a:ln>
                  </pic:spPr>
                </pic:pic>
              </a:graphicData>
            </a:graphic>
          </wp:inline>
        </w:drawing>
      </w:r>
    </w:p>
    <w:p w:rsidR="00BF6C82" w:rsidRDefault="000E0EF8">
      <w:pPr>
        <w:pStyle w:val="Sraopastraipa"/>
        <w:numPr>
          <w:ilvl w:val="0"/>
          <w:numId w:val="7"/>
        </w:numPr>
      </w:pPr>
      <w:r>
        <w:rPr>
          <w:noProof/>
        </w:rPr>
        <w:lastRenderedPageBreak/>
        <w:drawing>
          <wp:inline distT="0" distB="0" distL="0" distR="0">
            <wp:extent cx="6034866" cy="6817391"/>
            <wp:effectExtent l="0" t="0" r="3984" b="2509"/>
            <wp:docPr id="13" name="Paveikslėlis 18" descr="C:\Users\Simona\Desktop\zuvytes paruostuka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6034866" cy="6817391"/>
                    </a:xfrm>
                    <a:prstGeom prst="rect">
                      <a:avLst/>
                    </a:prstGeom>
                    <a:noFill/>
                    <a:ln>
                      <a:noFill/>
                      <a:prstDash/>
                    </a:ln>
                  </pic:spPr>
                </pic:pic>
              </a:graphicData>
            </a:graphic>
          </wp:inline>
        </w:drawing>
      </w:r>
    </w:p>
    <w:p w:rsidR="00BF6C82" w:rsidRDefault="00BF6C82">
      <w:pPr>
        <w:pStyle w:val="Sraopastraipa"/>
      </w:pPr>
    </w:p>
    <w:p w:rsidR="00BF6C82" w:rsidRDefault="00BF6C82">
      <w:pPr>
        <w:pStyle w:val="Sraopastraipa"/>
      </w:pPr>
    </w:p>
    <w:p w:rsidR="00BF6C82" w:rsidRDefault="00BF6C82">
      <w:pPr>
        <w:ind w:left="360"/>
      </w:pPr>
    </w:p>
    <w:p w:rsidR="00BF6C82" w:rsidRDefault="00BF6C82">
      <w:pPr>
        <w:pStyle w:val="Sraopastraipa"/>
      </w:pPr>
    </w:p>
    <w:p w:rsidR="00BF6C82" w:rsidRDefault="00BF6C82">
      <w:pPr>
        <w:pStyle w:val="Sraopastraipa"/>
      </w:pPr>
    </w:p>
    <w:p w:rsidR="00BF6C82" w:rsidRDefault="00BF6C82">
      <w:pPr>
        <w:pStyle w:val="Sraopastraipa"/>
      </w:pPr>
    </w:p>
    <w:p w:rsidR="00BF6C82" w:rsidRDefault="00BF6C82">
      <w:pPr>
        <w:pStyle w:val="Sraopastraipa"/>
      </w:pPr>
    </w:p>
    <w:p w:rsidR="00BF6C82" w:rsidRDefault="000E0EF8">
      <w:pPr>
        <w:pStyle w:val="Sraopastraipa"/>
        <w:numPr>
          <w:ilvl w:val="0"/>
          <w:numId w:val="5"/>
        </w:numPr>
      </w:pPr>
      <w:r>
        <w:rPr>
          <w:rFonts w:ascii="Times New Roman" w:hAnsi="Times New Roman"/>
          <w:sz w:val="24"/>
          <w:szCs w:val="24"/>
          <w:lang w:val="lt-LT"/>
        </w:rPr>
        <w:lastRenderedPageBreak/>
        <w:t>Pasidaryk akvariumą  ir apgyvendink ten daug spalvotų žuvyčių</w:t>
      </w:r>
    </w:p>
    <w:p w:rsidR="00BF6C82" w:rsidRDefault="000E0EF8">
      <w:pPr>
        <w:pStyle w:val="Sraopastraipa"/>
        <w:numPr>
          <w:ilvl w:val="0"/>
          <w:numId w:val="5"/>
        </w:numPr>
      </w:pPr>
      <w:r>
        <w:rPr>
          <w:noProof/>
        </w:rPr>
        <w:drawing>
          <wp:inline distT="0" distB="0" distL="0" distR="0">
            <wp:extent cx="2857500" cy="2466978"/>
            <wp:effectExtent l="0" t="0" r="0" b="9522"/>
            <wp:docPr id="14" name="Paveikslėlis 21" descr="C:\Users\Simona\Desktop\nupiesk akvarium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857500" cy="2466978"/>
                    </a:xfrm>
                    <a:prstGeom prst="rect">
                      <a:avLst/>
                    </a:prstGeom>
                    <a:noFill/>
                    <a:ln>
                      <a:noFill/>
                      <a:prstDash/>
                    </a:ln>
                  </pic:spPr>
                </pic:pic>
              </a:graphicData>
            </a:graphic>
          </wp:inline>
        </w:drawing>
      </w:r>
      <w:r>
        <w:rPr>
          <w:noProof/>
        </w:rPr>
        <w:drawing>
          <wp:inline distT="0" distB="0" distL="0" distR="0">
            <wp:extent cx="2286000" cy="3047996"/>
            <wp:effectExtent l="0" t="0" r="0" b="4"/>
            <wp:docPr id="15" name="Paveikslėlis 23" descr="C:\Users\Simona\Desktop\zuvis akvariume dau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2286000" cy="3047996"/>
                    </a:xfrm>
                    <a:prstGeom prst="rect">
                      <a:avLst/>
                    </a:prstGeom>
                    <a:noFill/>
                    <a:ln>
                      <a:noFill/>
                      <a:prstDash/>
                    </a:ln>
                  </pic:spPr>
                </pic:pic>
              </a:graphicData>
            </a:graphic>
          </wp:inline>
        </w:drawing>
      </w:r>
      <w:r>
        <w:rPr>
          <w:noProof/>
        </w:rPr>
        <w:drawing>
          <wp:inline distT="0" distB="0" distL="0" distR="0">
            <wp:extent cx="3381378" cy="4381503"/>
            <wp:effectExtent l="0" t="0" r="9522" b="0"/>
            <wp:docPr id="16" name="Paveikslėlis 22" descr="C:\Users\Simona\Desktop\zuvyt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3381378" cy="4381503"/>
                    </a:xfrm>
                    <a:prstGeom prst="rect">
                      <a:avLst/>
                    </a:prstGeom>
                    <a:noFill/>
                    <a:ln>
                      <a:noFill/>
                      <a:prstDash/>
                    </a:ln>
                  </pic:spPr>
                </pic:pic>
              </a:graphicData>
            </a:graphic>
          </wp:inline>
        </w:drawing>
      </w:r>
    </w:p>
    <w:p w:rsidR="00BF6C82" w:rsidRDefault="00BF6C82">
      <w:pPr>
        <w:ind w:left="360"/>
      </w:pPr>
    </w:p>
    <w:p w:rsidR="00BF6C82" w:rsidRDefault="00BF6C82">
      <w:pPr>
        <w:pStyle w:val="Sraopastraipa"/>
      </w:pPr>
    </w:p>
    <w:p w:rsidR="00BF6C82" w:rsidRDefault="00BF6C82">
      <w:pPr>
        <w:pStyle w:val="Sraopastraipa"/>
      </w:pPr>
    </w:p>
    <w:p w:rsidR="00BF6C82" w:rsidRDefault="00BF6C82">
      <w:pPr>
        <w:pStyle w:val="Sraopastraipa"/>
      </w:pPr>
    </w:p>
    <w:p w:rsidR="00BF6C82" w:rsidRDefault="00BF6C82">
      <w:pPr>
        <w:pStyle w:val="Sraopastraipa"/>
      </w:pPr>
    </w:p>
    <w:p w:rsidR="00BF6C82" w:rsidRDefault="000E0EF8">
      <w:pPr>
        <w:pStyle w:val="Sraopastraipa"/>
        <w:numPr>
          <w:ilvl w:val="0"/>
          <w:numId w:val="8"/>
        </w:numPr>
      </w:pPr>
      <w:r>
        <w:rPr>
          <w:rFonts w:ascii="Times New Roman" w:hAnsi="Times New Roman"/>
          <w:sz w:val="24"/>
          <w:szCs w:val="24"/>
          <w:lang w:val="lt-LT"/>
        </w:rPr>
        <w:t>Atrask žuvytės  šešėlį</w:t>
      </w:r>
      <w:r>
        <w:rPr>
          <w:rFonts w:ascii="Times New Roman" w:hAnsi="Times New Roman"/>
          <w:noProof/>
          <w:sz w:val="24"/>
          <w:szCs w:val="24"/>
        </w:rPr>
        <w:drawing>
          <wp:inline distT="0" distB="0" distL="0" distR="0">
            <wp:extent cx="5372100" cy="5372100"/>
            <wp:effectExtent l="0" t="0" r="0" b="0"/>
            <wp:docPr id="17" name="Paveikslėlis 24" descr="C:\Users\Simona\Desktop\zuvytes seseli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5372100" cy="5372100"/>
                    </a:xfrm>
                    <a:prstGeom prst="rect">
                      <a:avLst/>
                    </a:prstGeom>
                    <a:noFill/>
                    <a:ln>
                      <a:noFill/>
                      <a:prstDash/>
                    </a:ln>
                  </pic:spPr>
                </pic:pic>
              </a:graphicData>
            </a:graphic>
          </wp:inline>
        </w:drawing>
      </w:r>
    </w:p>
    <w:p w:rsidR="00BF6C82" w:rsidRDefault="00BF6C82">
      <w:pPr>
        <w:pStyle w:val="Sraopastraipa"/>
      </w:pPr>
    </w:p>
    <w:p w:rsidR="00BF6C82" w:rsidRDefault="000E0EF8">
      <w:pPr>
        <w:rPr>
          <w:b/>
          <w:sz w:val="28"/>
          <w:lang w:val="lt-LT"/>
        </w:rPr>
      </w:pPr>
      <w:r>
        <w:rPr>
          <w:b/>
          <w:sz w:val="28"/>
          <w:lang w:val="lt-LT"/>
        </w:rPr>
        <w:t xml:space="preserve">Po kūrybinių veiklų, išklausytų dainelių, filmukų, pokalbiuose </w:t>
      </w:r>
      <w:r>
        <w:rPr>
          <w:b/>
          <w:sz w:val="28"/>
          <w:lang w:val="lt-LT"/>
        </w:rPr>
        <w:t>su vaiku naudokite šiuos klausimus:</w:t>
      </w:r>
    </w:p>
    <w:p w:rsidR="00BF6C82" w:rsidRDefault="000E0EF8">
      <w:pPr>
        <w:pStyle w:val="Sraopastraipa"/>
        <w:numPr>
          <w:ilvl w:val="0"/>
          <w:numId w:val="9"/>
        </w:numPr>
        <w:rPr>
          <w:sz w:val="24"/>
          <w:lang w:val="lt-LT"/>
        </w:rPr>
      </w:pPr>
      <w:r>
        <w:rPr>
          <w:sz w:val="24"/>
          <w:lang w:val="lt-LT"/>
        </w:rPr>
        <w:t>Kas patiko labiausiai? Kodėl?</w:t>
      </w:r>
    </w:p>
    <w:p w:rsidR="00BF6C82" w:rsidRDefault="000E0EF8">
      <w:pPr>
        <w:pStyle w:val="Sraopastraipa"/>
        <w:numPr>
          <w:ilvl w:val="0"/>
          <w:numId w:val="9"/>
        </w:numPr>
        <w:rPr>
          <w:sz w:val="24"/>
          <w:lang w:val="lt-LT"/>
        </w:rPr>
      </w:pPr>
      <w:r>
        <w:rPr>
          <w:sz w:val="24"/>
          <w:lang w:val="lt-LT"/>
        </w:rPr>
        <w:t>Kas nepatiko? Kodėl?</w:t>
      </w:r>
    </w:p>
    <w:p w:rsidR="00BF6C82" w:rsidRDefault="000E0EF8">
      <w:pPr>
        <w:pStyle w:val="Sraopastraipa"/>
        <w:numPr>
          <w:ilvl w:val="0"/>
          <w:numId w:val="9"/>
        </w:numPr>
        <w:rPr>
          <w:sz w:val="24"/>
          <w:lang w:val="lt-LT"/>
        </w:rPr>
      </w:pPr>
      <w:r>
        <w:rPr>
          <w:sz w:val="24"/>
          <w:lang w:val="lt-LT"/>
        </w:rPr>
        <w:t>Ką naujo sužinojai?</w:t>
      </w:r>
    </w:p>
    <w:p w:rsidR="00BF6C82" w:rsidRDefault="000E0EF8">
      <w:pPr>
        <w:pStyle w:val="Sraopastraipa"/>
        <w:numPr>
          <w:ilvl w:val="0"/>
          <w:numId w:val="9"/>
        </w:numPr>
        <w:rPr>
          <w:sz w:val="24"/>
          <w:lang w:val="lt-LT"/>
        </w:rPr>
      </w:pPr>
      <w:r>
        <w:rPr>
          <w:sz w:val="24"/>
          <w:lang w:val="lt-LT"/>
        </w:rPr>
        <w:t>Kuri veikla patiko labiausiai? Kodėl?</w:t>
      </w:r>
    </w:p>
    <w:p w:rsidR="00BF6C82" w:rsidRDefault="000E0EF8">
      <w:pPr>
        <w:ind w:left="360"/>
        <w:rPr>
          <w:b/>
          <w:sz w:val="28"/>
          <w:lang w:val="lt-LT"/>
        </w:rPr>
      </w:pPr>
      <w:r>
        <w:rPr>
          <w:b/>
          <w:sz w:val="28"/>
          <w:lang w:val="lt-LT"/>
        </w:rPr>
        <w:t>Ką stebėti ir vertinti?</w:t>
      </w:r>
    </w:p>
    <w:p w:rsidR="00BF6C82" w:rsidRDefault="000E0EF8">
      <w:pPr>
        <w:pStyle w:val="Sraopastraipa"/>
        <w:numPr>
          <w:ilvl w:val="0"/>
          <w:numId w:val="10"/>
        </w:numPr>
        <w:rPr>
          <w:sz w:val="24"/>
          <w:lang w:val="lt-LT"/>
        </w:rPr>
      </w:pPr>
      <w:r>
        <w:rPr>
          <w:sz w:val="24"/>
          <w:lang w:val="lt-LT"/>
        </w:rPr>
        <w:t>Ar vaikas geba natūraliai kalbėti apie tai ką žino ar ką nori išmokti?</w:t>
      </w:r>
    </w:p>
    <w:p w:rsidR="00BF6C82" w:rsidRDefault="000E0EF8">
      <w:pPr>
        <w:pStyle w:val="Sraopastraipa"/>
        <w:numPr>
          <w:ilvl w:val="0"/>
          <w:numId w:val="10"/>
        </w:numPr>
        <w:rPr>
          <w:sz w:val="24"/>
          <w:lang w:val="lt-LT"/>
        </w:rPr>
      </w:pPr>
      <w:r>
        <w:rPr>
          <w:sz w:val="24"/>
          <w:lang w:val="lt-LT"/>
        </w:rPr>
        <w:t xml:space="preserve">Ar vaikas </w:t>
      </w:r>
      <w:r>
        <w:rPr>
          <w:sz w:val="24"/>
          <w:lang w:val="lt-LT"/>
        </w:rPr>
        <w:t>kūrybiškai atlieka veiklas?</w:t>
      </w:r>
    </w:p>
    <w:p w:rsidR="00BF6C82" w:rsidRDefault="000E0EF8">
      <w:pPr>
        <w:pStyle w:val="Sraopastraipa"/>
        <w:numPr>
          <w:ilvl w:val="0"/>
          <w:numId w:val="10"/>
        </w:numPr>
        <w:rPr>
          <w:sz w:val="24"/>
          <w:lang w:val="lt-LT"/>
        </w:rPr>
      </w:pPr>
      <w:r>
        <w:rPr>
          <w:sz w:val="24"/>
          <w:lang w:val="lt-LT"/>
        </w:rPr>
        <w:lastRenderedPageBreak/>
        <w:t>Ar vaikui sekasi vis geriau laikyti pieštuką, žirkles ir pan.?</w:t>
      </w:r>
    </w:p>
    <w:p w:rsidR="00BF6C82" w:rsidRDefault="000E0EF8">
      <w:pPr>
        <w:pStyle w:val="Sraopastraipa"/>
        <w:numPr>
          <w:ilvl w:val="0"/>
          <w:numId w:val="10"/>
        </w:numPr>
        <w:rPr>
          <w:sz w:val="24"/>
          <w:lang w:val="lt-LT"/>
        </w:rPr>
      </w:pPr>
      <w:r>
        <w:rPr>
          <w:sz w:val="24"/>
          <w:lang w:val="lt-LT"/>
        </w:rPr>
        <w:t>Ar vaikas išmoko kažką naujo?</w:t>
      </w:r>
    </w:p>
    <w:p w:rsidR="00BF6C82" w:rsidRDefault="00BF6C82">
      <w:pPr>
        <w:ind w:left="720"/>
        <w:rPr>
          <w:sz w:val="24"/>
          <w:lang w:val="lt-LT"/>
        </w:rPr>
      </w:pPr>
    </w:p>
    <w:p w:rsidR="00BF6C82" w:rsidRDefault="000E0EF8">
      <w:pPr>
        <w:ind w:left="720"/>
        <w:jc w:val="right"/>
      </w:pPr>
      <w:r>
        <w:rPr>
          <w:b/>
          <w:sz w:val="28"/>
          <w:lang w:val="lt-LT"/>
        </w:rPr>
        <w:t>Parengė „Geniukų“ grupės auklėtojos</w:t>
      </w:r>
    </w:p>
    <w:sectPr w:rsidR="00BF6C82">
      <w:pgSz w:w="12240" w:h="15840"/>
      <w:pgMar w:top="720" w:right="1440" w:bottom="108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F8" w:rsidRDefault="000E0EF8">
      <w:pPr>
        <w:spacing w:after="0"/>
      </w:pPr>
      <w:r>
        <w:separator/>
      </w:r>
    </w:p>
  </w:endnote>
  <w:endnote w:type="continuationSeparator" w:id="0">
    <w:p w:rsidR="000E0EF8" w:rsidRDefault="000E0E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F8" w:rsidRDefault="000E0EF8">
      <w:pPr>
        <w:spacing w:after="0"/>
      </w:pPr>
      <w:r>
        <w:rPr>
          <w:color w:val="000000"/>
        </w:rPr>
        <w:separator/>
      </w:r>
    </w:p>
  </w:footnote>
  <w:footnote w:type="continuationSeparator" w:id="0">
    <w:p w:rsidR="000E0EF8" w:rsidRDefault="000E0E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32FC6"/>
    <w:multiLevelType w:val="multilevel"/>
    <w:tmpl w:val="125CD4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6390AF3"/>
    <w:multiLevelType w:val="multilevel"/>
    <w:tmpl w:val="626C33C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32C73BED"/>
    <w:multiLevelType w:val="multilevel"/>
    <w:tmpl w:val="66FE8CD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353276A3"/>
    <w:multiLevelType w:val="multilevel"/>
    <w:tmpl w:val="24E26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742224B"/>
    <w:multiLevelType w:val="multilevel"/>
    <w:tmpl w:val="A69E70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9AD6B73"/>
    <w:multiLevelType w:val="multilevel"/>
    <w:tmpl w:val="C0F877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9B6295A"/>
    <w:multiLevelType w:val="multilevel"/>
    <w:tmpl w:val="5A32925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3DA055F1"/>
    <w:multiLevelType w:val="multilevel"/>
    <w:tmpl w:val="71FE7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A516214"/>
    <w:multiLevelType w:val="multilevel"/>
    <w:tmpl w:val="A608149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75D5424C"/>
    <w:multiLevelType w:val="multilevel"/>
    <w:tmpl w:val="559820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3"/>
  </w:num>
  <w:num w:numId="3">
    <w:abstractNumId w:val="0"/>
  </w:num>
  <w:num w:numId="4">
    <w:abstractNumId w:val="4"/>
  </w:num>
  <w:num w:numId="5">
    <w:abstractNumId w:val="2"/>
  </w:num>
  <w:num w:numId="6">
    <w:abstractNumId w:val="7"/>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F6C82"/>
    <w:rsid w:val="000E0EF8"/>
    <w:rsid w:val="001C0EBC"/>
    <w:rsid w:val="00B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18BB2-42A6-4874-8035-A85659C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character" w:styleId="Hipersaitas">
    <w:name w:val="Hyperlink"/>
    <w:basedOn w:val="Numatytasispastraiposriftas"/>
    <w:rPr>
      <w:color w:val="0000FF"/>
      <w:u w:val="single"/>
    </w:rPr>
  </w:style>
  <w:style w:type="paragraph" w:styleId="Debesliotekstas">
    <w:name w:val="Balloon Text"/>
    <w:basedOn w:val="prastasis"/>
    <w:pPr>
      <w:spacing w:after="0"/>
    </w:pPr>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prastasiniatinklio">
    <w:name w:val="Normal (Web)"/>
    <w:basedOn w:val="prastasis"/>
    <w:pPr>
      <w:suppressAutoHyphens w:val="0"/>
      <w:spacing w:before="100" w:after="100"/>
      <w:textAlignment w:val="auto"/>
    </w:pPr>
    <w:rPr>
      <w:rFonts w:ascii="Times New Roman" w:eastAsia="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aikams.lt/pasakos/zvejys-ir-auksine-zuvele.html" TargetMode="External"/><Relationship Id="rId13" Type="http://schemas.openxmlformats.org/officeDocument/2006/relationships/hyperlink" Target="https://www.youtube.com/watch?v=nrzF7oyItLA&amp;list=RDnrzF7oyItLA&amp;start_radio=1"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www.youtube.com/watch?v=357_soFp1u4"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fwI-ZFv8DU"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s://www.youtube.com/watch?v=Ym7jNRNPMTs"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youtube.com/watch?v=ouWQs-ZHRv4"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555</Words>
  <Characters>3166</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by adguard</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Gvidas Serepinas</dc:creator>
  <dc:description/>
  <cp:lastModifiedBy>Vartotojas</cp:lastModifiedBy>
  <cp:revision>2</cp:revision>
  <dcterms:created xsi:type="dcterms:W3CDTF">2020-05-13T21:14:00Z</dcterms:created>
  <dcterms:modified xsi:type="dcterms:W3CDTF">2020-05-13T21:14:00Z</dcterms:modified>
</cp:coreProperties>
</file>