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48" w:rsidRDefault="00AA433A">
      <w:pPr>
        <w:jc w:val="center"/>
        <w:rPr>
          <w:rFonts w:ascii="Times New Roman" w:hAnsi="Times New Roman"/>
          <w:b/>
          <w:sz w:val="28"/>
          <w:szCs w:val="28"/>
          <w:lang w:val="lt-LT"/>
        </w:rPr>
      </w:pPr>
      <w:bookmarkStart w:id="0" w:name="_GoBack"/>
      <w:bookmarkEnd w:id="0"/>
      <w:r>
        <w:rPr>
          <w:rFonts w:ascii="Times New Roman" w:hAnsi="Times New Roman"/>
          <w:b/>
          <w:sz w:val="28"/>
          <w:szCs w:val="28"/>
          <w:lang w:val="lt-LT"/>
        </w:rPr>
        <w:t>Veikla skirta 3 – 4 metų vaikams</w:t>
      </w:r>
    </w:p>
    <w:p w:rsidR="00EC4048" w:rsidRDefault="00AA433A">
      <w:pPr>
        <w:jc w:val="center"/>
      </w:pPr>
      <w:r>
        <w:rPr>
          <w:b/>
          <w:noProof/>
          <w:color w:val="000000"/>
          <w:sz w:val="28"/>
          <w:szCs w:val="28"/>
        </w:rPr>
        <w:drawing>
          <wp:anchor distT="0" distB="0" distL="114300" distR="114300" simplePos="0" relativeHeight="251668480" behindDoc="0" locked="0" layoutInCell="1" allowOverlap="1">
            <wp:simplePos x="0" y="0"/>
            <wp:positionH relativeFrom="column">
              <wp:posOffset>0</wp:posOffset>
            </wp:positionH>
            <wp:positionV relativeFrom="paragraph">
              <wp:posOffset>303525</wp:posOffset>
            </wp:positionV>
            <wp:extent cx="2647946" cy="2647946"/>
            <wp:effectExtent l="0" t="0" r="4" b="4"/>
            <wp:wrapSquare wrapText="bothSides"/>
            <wp:docPr id="1" name="Paveikslėlis 20" descr="C:\Users\Simona\Desktop\atsisiųst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47946" cy="2647946"/>
                    </a:xfrm>
                    <a:prstGeom prst="rect">
                      <a:avLst/>
                    </a:prstGeom>
                    <a:noFill/>
                    <a:ln>
                      <a:noFill/>
                      <a:prstDash/>
                    </a:ln>
                  </pic:spPr>
                </pic:pic>
              </a:graphicData>
            </a:graphic>
          </wp:anchor>
        </w:drawing>
      </w:r>
      <w:r>
        <w:rPr>
          <w:rFonts w:ascii="Times New Roman" w:hAnsi="Times New Roman"/>
          <w:b/>
          <w:sz w:val="28"/>
          <w:szCs w:val="28"/>
          <w:lang w:val="lt-LT"/>
        </w:rPr>
        <w:t>UGDOMOJI VEIKLA</w:t>
      </w:r>
      <w:r>
        <w:rPr>
          <w:rFonts w:ascii="Times New Roman" w:hAnsi="Times New Roman"/>
          <w:b/>
          <w:color w:val="000000"/>
          <w:sz w:val="28"/>
          <w:szCs w:val="28"/>
          <w:lang w:val="lt-LT"/>
        </w:rPr>
        <w:t>. Transporto priemonės.</w:t>
      </w:r>
    </w:p>
    <w:p w:rsidR="00EC4048" w:rsidRDefault="00AA433A">
      <w:pPr>
        <w:pStyle w:val="prastasiniatinklio"/>
        <w:shd w:val="clear" w:color="auto" w:fill="FFFFFF"/>
        <w:spacing w:before="0" w:after="270"/>
        <w:jc w:val="both"/>
      </w:pPr>
      <w:r>
        <w:rPr>
          <w:b/>
          <w:color w:val="000000"/>
          <w:sz w:val="28"/>
          <w:szCs w:val="28"/>
        </w:rPr>
        <w:t>KĄ TURIME ŽINOTI.</w:t>
      </w:r>
      <w:r>
        <w:rPr>
          <w:b/>
          <w:color w:val="000000"/>
          <w:sz w:val="28"/>
          <w:szCs w:val="28"/>
          <w:lang w:val="en-US"/>
        </w:rPr>
        <w:t xml:space="preserve"> </w:t>
      </w:r>
      <w:r>
        <w:t>Transporto priemonės</w:t>
      </w:r>
      <w:r>
        <w:rPr>
          <w:lang w:val="en-US"/>
        </w:rPr>
        <w:t xml:space="preserve"> </w:t>
      </w:r>
      <w:r>
        <w:t>klasifikuojamos pagal tris kategorijas: vandens, žemės, oro.</w:t>
      </w:r>
    </w:p>
    <w:p w:rsidR="00EC4048" w:rsidRDefault="00AA433A">
      <w:pPr>
        <w:pStyle w:val="prastasiniatinklio"/>
        <w:shd w:val="clear" w:color="auto" w:fill="FFFFFF"/>
        <w:spacing w:before="0" w:after="270"/>
        <w:jc w:val="both"/>
      </w:pPr>
      <w:r>
        <w:t xml:space="preserve">Transporto </w:t>
      </w:r>
      <w:r>
        <w:t>priemonės yra įvairių rūšių. Tai techniniai prietaisai, kurie skirti pervežti daiktams, vežti žmonėms, gabenti krovinius ar gyvūnus. Tam tikrų rūšių gyvūnai, kaip pavyzdžiui, arklys, taipogi yra laikomas transporto priemone, kadangi juo yra gabenami tiek d</w:t>
      </w:r>
      <w:r>
        <w:t>aiktai, tiek ir žmonės. Transporto priemonių yra begalės rūšių, o kasmet tam tikrų rūšių gaminių vis daugėja.</w:t>
      </w:r>
    </w:p>
    <w:p w:rsidR="00EC4048" w:rsidRDefault="00AA433A">
      <w:pPr>
        <w:pStyle w:val="western"/>
        <w:shd w:val="clear" w:color="auto" w:fill="FFFFFF"/>
        <w:spacing w:before="0"/>
      </w:pPr>
      <w:r>
        <w:rPr>
          <w:shd w:val="clear" w:color="auto" w:fill="FFFFFF"/>
        </w:rPr>
        <w:t>Transporto priemonės labai pasitarnauja kiekvieno žmogaus gyvenime. Jų dėka galima nusigauti iš taško A į tašką B žymiai greičiau nei einat pėsčio</w:t>
      </w:r>
      <w:r>
        <w:rPr>
          <w:shd w:val="clear" w:color="auto" w:fill="FFFFFF"/>
        </w:rPr>
        <w:t>mis. Transporto priemonės buvo sugalvotos jau prieš daug šimtmečių, o XXI amžiuje jos tik tobulėja ir sparčiai vystosi. Vienoms transporto priemonėms reikia kuro, kitoms užtenka aplinkos energijos ar elektros, todėl kiekvienas žmogus gali rinktis jam tinka</w:t>
      </w:r>
      <w:r>
        <w:rPr>
          <w:shd w:val="clear" w:color="auto" w:fill="FFFFFF"/>
        </w:rPr>
        <w:t>miausią ir labiausiai patinkančią transporto priemonę.</w:t>
      </w:r>
    </w:p>
    <w:p w:rsidR="00EC4048" w:rsidRDefault="00EC4048">
      <w:pPr>
        <w:pStyle w:val="prastasiniatinklio"/>
        <w:shd w:val="clear" w:color="auto" w:fill="FFFFFF"/>
        <w:spacing w:before="0" w:after="270"/>
        <w:jc w:val="both"/>
        <w:rPr>
          <w:lang w:val="en-US"/>
        </w:rPr>
      </w:pP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40"/>
          <w:szCs w:val="40"/>
          <w:lang w:val="lt-LT"/>
        </w:rPr>
      </w:pPr>
    </w:p>
    <w:p w:rsidR="00EC4048" w:rsidRDefault="00AA433A">
      <w:pPr>
        <w:jc w:val="center"/>
        <w:rPr>
          <w:rFonts w:ascii="Times New Roman" w:hAnsi="Times New Roman"/>
          <w:sz w:val="40"/>
          <w:szCs w:val="40"/>
          <w:lang w:val="lt-LT"/>
        </w:rPr>
      </w:pPr>
      <w:r>
        <w:rPr>
          <w:rFonts w:ascii="Times New Roman" w:hAnsi="Times New Roman"/>
          <w:sz w:val="40"/>
          <w:szCs w:val="40"/>
          <w:lang w:val="lt-LT"/>
        </w:rPr>
        <w:t>Veiklų tikslai</w:t>
      </w:r>
    </w:p>
    <w:p w:rsidR="00EC4048" w:rsidRDefault="00AA433A">
      <w:pPr>
        <w:rPr>
          <w:rFonts w:ascii="Times New Roman" w:hAnsi="Times New Roman"/>
          <w:sz w:val="24"/>
          <w:szCs w:val="24"/>
          <w:lang w:val="lt-LT"/>
        </w:rPr>
      </w:pPr>
      <w:r>
        <w:rPr>
          <w:rFonts w:ascii="Times New Roman" w:hAnsi="Times New Roman"/>
          <w:sz w:val="24"/>
          <w:szCs w:val="24"/>
          <w:lang w:val="lt-LT"/>
        </w:rPr>
        <w:t>Siekti, kad vaikai:</w:t>
      </w:r>
    </w:p>
    <w:p w:rsidR="00EC4048" w:rsidRDefault="00AA433A">
      <w:pPr>
        <w:pStyle w:val="Sraopastraipa"/>
        <w:numPr>
          <w:ilvl w:val="0"/>
          <w:numId w:val="1"/>
        </w:numPr>
        <w:rPr>
          <w:rFonts w:ascii="Times New Roman" w:hAnsi="Times New Roman"/>
          <w:sz w:val="24"/>
          <w:szCs w:val="24"/>
          <w:lang w:val="lt-LT"/>
        </w:rPr>
      </w:pPr>
      <w:r>
        <w:rPr>
          <w:rFonts w:ascii="Times New Roman" w:hAnsi="Times New Roman"/>
          <w:sz w:val="24"/>
          <w:szCs w:val="24"/>
          <w:lang w:val="lt-LT"/>
        </w:rPr>
        <w:t>Drąsiai ir aktyviai kalbėtų, spontaniškai reikštų savo įspūdžius dailės priemonėmis;</w:t>
      </w:r>
    </w:p>
    <w:p w:rsidR="00EC4048" w:rsidRDefault="00AA433A">
      <w:pPr>
        <w:pStyle w:val="Sraopastraipa"/>
        <w:numPr>
          <w:ilvl w:val="0"/>
          <w:numId w:val="1"/>
        </w:numPr>
        <w:rPr>
          <w:rFonts w:ascii="Times New Roman" w:hAnsi="Times New Roman"/>
          <w:sz w:val="24"/>
          <w:szCs w:val="24"/>
          <w:lang w:val="lt-LT"/>
        </w:rPr>
      </w:pPr>
      <w:r>
        <w:rPr>
          <w:rFonts w:ascii="Times New Roman" w:hAnsi="Times New Roman"/>
          <w:sz w:val="24"/>
          <w:szCs w:val="24"/>
          <w:lang w:val="lt-LT"/>
        </w:rPr>
        <w:t xml:space="preserve">Stengtųsi būti kuo savarankiškesnis, tačiau nepavykus prašys suaugusiojo </w:t>
      </w:r>
      <w:r>
        <w:rPr>
          <w:rFonts w:ascii="Times New Roman" w:hAnsi="Times New Roman"/>
          <w:sz w:val="24"/>
          <w:szCs w:val="24"/>
          <w:lang w:val="lt-LT"/>
        </w:rPr>
        <w:t>pagalbos;</w:t>
      </w:r>
    </w:p>
    <w:p w:rsidR="00EC4048" w:rsidRDefault="00AA433A">
      <w:pPr>
        <w:pStyle w:val="Sraopastraipa"/>
        <w:numPr>
          <w:ilvl w:val="0"/>
          <w:numId w:val="1"/>
        </w:numPr>
      </w:pPr>
      <w:r>
        <w:rPr>
          <w:rFonts w:ascii="Times New Roman" w:hAnsi="Times New Roman"/>
          <w:sz w:val="24"/>
          <w:szCs w:val="24"/>
          <w:lang w:val="lt-LT"/>
        </w:rPr>
        <w:t>Pagilintų savo žinias „transporto priemonių“ tema;</w:t>
      </w:r>
    </w:p>
    <w:p w:rsidR="00EC4048" w:rsidRDefault="00AA433A">
      <w:pPr>
        <w:pStyle w:val="Sraopastraipa"/>
        <w:numPr>
          <w:ilvl w:val="0"/>
          <w:numId w:val="1"/>
        </w:numPr>
        <w:rPr>
          <w:rFonts w:ascii="Times New Roman" w:hAnsi="Times New Roman"/>
          <w:sz w:val="24"/>
          <w:szCs w:val="24"/>
          <w:lang w:val="lt-LT"/>
        </w:rPr>
      </w:pPr>
      <w:r>
        <w:rPr>
          <w:rFonts w:ascii="Times New Roman" w:hAnsi="Times New Roman"/>
          <w:sz w:val="24"/>
          <w:szCs w:val="24"/>
          <w:lang w:val="lt-LT"/>
        </w:rPr>
        <w:t>Gebėtų atpažinti ir įvardinti keletą dažnai sutinkamų transporto priemonių;</w:t>
      </w:r>
    </w:p>
    <w:p w:rsidR="00EC4048" w:rsidRDefault="00AA433A">
      <w:pPr>
        <w:pStyle w:val="Sraopastraipa"/>
        <w:numPr>
          <w:ilvl w:val="0"/>
          <w:numId w:val="1"/>
        </w:numPr>
      </w:pPr>
      <w:r>
        <w:rPr>
          <w:rFonts w:ascii="Times New Roman" w:hAnsi="Times New Roman"/>
          <w:sz w:val="24"/>
          <w:szCs w:val="24"/>
          <w:lang w:val="lt-LT"/>
        </w:rPr>
        <w:t xml:space="preserve">Klausytų, dainuotų daineles, deklamuotų eilėraštį ;Pieštuką  ir žirkles išmoktu laikyti taisyklingai. Tiksliau atliktų </w:t>
      </w:r>
      <w:r>
        <w:rPr>
          <w:rFonts w:ascii="Times New Roman" w:hAnsi="Times New Roman"/>
          <w:sz w:val="24"/>
          <w:szCs w:val="24"/>
          <w:lang w:val="lt-LT"/>
        </w:rPr>
        <w:t>sudėtingesnius judesius pirštais ir ranka.</w:t>
      </w:r>
    </w:p>
    <w:p w:rsidR="00EC4048" w:rsidRDefault="00EC4048">
      <w:pPr>
        <w:pStyle w:val="Sraopastraipa"/>
      </w:pPr>
    </w:p>
    <w:p w:rsidR="00EC4048" w:rsidRDefault="00EC4048">
      <w:pPr>
        <w:pStyle w:val="Sraopastraipa"/>
      </w:pPr>
    </w:p>
    <w:p w:rsidR="00EC4048" w:rsidRDefault="00AA433A">
      <w:pPr>
        <w:pStyle w:val="Sraopastraipa"/>
      </w:pPr>
      <w:r>
        <w:rPr>
          <w:noProof/>
          <w:sz w:val="28"/>
          <w:szCs w:val="28"/>
        </w:rPr>
        <w:lastRenderedPageBreak/>
        <mc:AlternateContent>
          <mc:Choice Requires="wps">
            <w:drawing>
              <wp:inline distT="0" distB="0" distL="0" distR="0">
                <wp:extent cx="6076316" cy="2961641"/>
                <wp:effectExtent l="19050" t="19050" r="19684" b="10159"/>
                <wp:docPr id="2" name="Text Box 29"/>
                <wp:cNvGraphicFramePr/>
                <a:graphic xmlns:a="http://schemas.openxmlformats.org/drawingml/2006/main">
                  <a:graphicData uri="http://schemas.microsoft.com/office/word/2010/wordprocessingShape">
                    <wps:wsp>
                      <wps:cNvSpPr txBox="1"/>
                      <wps:spPr>
                        <a:xfrm>
                          <a:off x="0" y="0"/>
                          <a:ext cx="6076316" cy="2961641"/>
                        </a:xfrm>
                        <a:prstGeom prst="rect">
                          <a:avLst/>
                        </a:prstGeom>
                        <a:solidFill>
                          <a:srgbClr val="FFFFFF"/>
                        </a:solidFill>
                        <a:ln w="38103">
                          <a:solidFill>
                            <a:srgbClr val="7030A0"/>
                          </a:solidFill>
                          <a:prstDash val="solid"/>
                        </a:ln>
                      </wps:spPr>
                      <wps:txbx>
                        <w:txbxContent>
                          <w:p w:rsidR="00EC4048" w:rsidRDefault="00AA433A">
                            <w:pPr>
                              <w:jc w:val="center"/>
                              <w:rPr>
                                <w:rFonts w:ascii="Times New Roman" w:hAnsi="Times New Roman"/>
                                <w:sz w:val="28"/>
                                <w:lang w:val="lt-LT"/>
                              </w:rPr>
                            </w:pPr>
                            <w:r>
                              <w:rPr>
                                <w:rFonts w:ascii="Times New Roman" w:hAnsi="Times New Roman"/>
                                <w:sz w:val="28"/>
                                <w:lang w:val="lt-LT"/>
                              </w:rPr>
                              <w:t>Pasiekimai</w:t>
                            </w:r>
                          </w:p>
                          <w:p w:rsidR="00EC4048" w:rsidRDefault="00AA433A">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Kalba, pasakoja apie tai, ką žino, jaučia ar jautė, veikia ar veikė. Klausinėja jį dominančių klausimų. Geba pasakyti ką sužinojo, suprato. Atkreipia dėmesį į raides (grafinius vaizdus) aplinkoje.</w:t>
                            </w:r>
                            <w:r>
                              <w:rPr>
                                <w:rFonts w:ascii="Times New Roman" w:hAnsi="Times New Roman"/>
                                <w:sz w:val="24"/>
                                <w:lang w:val="lt-LT"/>
                              </w:rPr>
                              <w:t xml:space="preserve"> (Bendravimo poreikis, 4 ž.)</w:t>
                            </w:r>
                          </w:p>
                          <w:p w:rsidR="00EC4048" w:rsidRDefault="00AA433A">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Pastebi ir nusako transporto priemonių  skirtumus ir panašumus. Stebi savo veiksmų pasekmes, supranta, kada pavyko įveikti sunkumus. ( Pažinimo poreikis, 4 ž.)</w:t>
                            </w:r>
                          </w:p>
                          <w:p w:rsidR="00EC4048" w:rsidRDefault="00AA433A">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Kviečiant, sudomintai įsitraukia į suaugusiojo pasiūlyta veiklą. Su</w:t>
                            </w:r>
                            <w:r>
                              <w:rPr>
                                <w:rFonts w:ascii="Times New Roman" w:hAnsi="Times New Roman"/>
                                <w:sz w:val="24"/>
                                <w:lang w:val="lt-LT"/>
                              </w:rPr>
                              <w:t>pranta, kad turi nuo kitų atskira savo norų, ketinimų, jausmų pasaulį. Dažniausiai pats pasirenka ir kurį laiką plėtoją veiklą vienas ir su draugais (Saugumo ir pripažinimo poreikis, 4 ž.)</w:t>
                            </w:r>
                          </w:p>
                          <w:p w:rsidR="00EC4048" w:rsidRDefault="00AA433A">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Išradingai, neįprastai naudoja įvairias medžiagas, priemones. Lengv</w:t>
                            </w:r>
                            <w:r>
                              <w:rPr>
                                <w:rFonts w:ascii="Times New Roman" w:hAnsi="Times New Roman"/>
                                <w:sz w:val="24"/>
                                <w:lang w:val="lt-LT"/>
                              </w:rPr>
                              <w:t>ai sugalvoja, keičia, pertvarko savitas idėjas, siūlo kelis variantus. Tuo džiaugiasi. (saviraiškos poreikis, 5ž.)</w:t>
                            </w:r>
                          </w:p>
                        </w:txbxContent>
                      </wps:txbx>
                      <wps:bodyPr vert="horz" wrap="square" lIns="91440" tIns="45720" rIns="91440" bIns="45720" anchor="t" anchorCtr="0" compatLnSpc="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478.45pt;height:2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" strokecolor="#7030a0" strokeweight="1.0584mm">
                <v:textbox>
                  <w:txbxContent>
                    <w:p w:rsidR="00EC4048" w:rsidRDefault="00AA433A">
                      <w:pPr>
                        <w:jc w:val="center"/>
                        <w:rPr>
                          <w:rFonts w:ascii="Times New Roman" w:hAnsi="Times New Roman"/>
                          <w:sz w:val="28"/>
                          <w:lang w:val="lt-LT"/>
                        </w:rPr>
                      </w:pPr>
                      <w:r>
                        <w:rPr>
                          <w:rFonts w:ascii="Times New Roman" w:hAnsi="Times New Roman"/>
                          <w:sz w:val="28"/>
                          <w:lang w:val="lt-LT"/>
                        </w:rPr>
                        <w:t>Pasiekimai</w:t>
                      </w:r>
                    </w:p>
                    <w:p w:rsidR="00EC4048" w:rsidRDefault="00AA433A">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Kalba, pasakoja apie tai, ką žino, jaučia ar jautė, veikia ar veikė. Klausinėja jį dominančių klausimų. Geba pasakyti ką sužinojo, suprato. Atkreipia dėmesį į raides (grafinius vaizdus) aplinkoje.</w:t>
                      </w:r>
                      <w:r>
                        <w:rPr>
                          <w:rFonts w:ascii="Times New Roman" w:hAnsi="Times New Roman"/>
                          <w:sz w:val="24"/>
                          <w:lang w:val="lt-LT"/>
                        </w:rPr>
                        <w:t xml:space="preserve"> (Bendravimo poreikis, 4 ž.)</w:t>
                      </w:r>
                    </w:p>
                    <w:p w:rsidR="00EC4048" w:rsidRDefault="00AA433A">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Pastebi ir nusako transporto priemonių  skirtumus ir panašumus. Stebi savo veiksmų pasekmes, supranta, kada pavyko įveikti sunkumus. ( Pažinimo poreikis, 4 ž.)</w:t>
                      </w:r>
                    </w:p>
                    <w:p w:rsidR="00EC4048" w:rsidRDefault="00AA433A">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Kviečiant, sudomintai įsitraukia į suaugusiojo pasiūlyta veiklą. Su</w:t>
                      </w:r>
                      <w:r>
                        <w:rPr>
                          <w:rFonts w:ascii="Times New Roman" w:hAnsi="Times New Roman"/>
                          <w:sz w:val="24"/>
                          <w:lang w:val="lt-LT"/>
                        </w:rPr>
                        <w:t>pranta, kad turi nuo kitų atskira savo norų, ketinimų, jausmų pasaulį. Dažniausiai pats pasirenka ir kurį laiką plėtoją veiklą vienas ir su draugais (Saugumo ir pripažinimo poreikis, 4 ž.)</w:t>
                      </w:r>
                    </w:p>
                    <w:p w:rsidR="00EC4048" w:rsidRDefault="00AA433A">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Išradingai, neįprastai naudoja įvairias medžiagas, priemones. Lengv</w:t>
                      </w:r>
                      <w:r>
                        <w:rPr>
                          <w:rFonts w:ascii="Times New Roman" w:hAnsi="Times New Roman"/>
                          <w:sz w:val="24"/>
                          <w:lang w:val="lt-LT"/>
                        </w:rPr>
                        <w:t>ai sugalvoja, keičia, pertvarko savitas idėjas, siūlo kelis variantus. Tuo džiaugiasi. (saviraiškos poreikis, 5ž.)</w:t>
                      </w:r>
                    </w:p>
                  </w:txbxContent>
                </v:textbox>
                <w10:anchorlock/>
              </v:shape>
            </w:pict>
          </mc:Fallback>
        </mc:AlternateContent>
      </w:r>
    </w:p>
    <w:p w:rsidR="00EC4048" w:rsidRDefault="00EC4048">
      <w:pPr>
        <w:rPr>
          <w:rFonts w:ascii="Times New Roman" w:hAnsi="Times New Roman"/>
          <w:sz w:val="24"/>
          <w:szCs w:val="24"/>
          <w:lang w:val="lt-LT"/>
        </w:rPr>
      </w:pPr>
    </w:p>
    <w:p w:rsidR="00EC4048" w:rsidRDefault="00AA433A">
      <w:pPr>
        <w:jc w:val="cente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margin">
                  <wp:posOffset>123828</wp:posOffset>
                </wp:positionH>
                <wp:positionV relativeFrom="paragraph">
                  <wp:posOffset>-66678</wp:posOffset>
                </wp:positionV>
                <wp:extent cx="6114419" cy="3171825"/>
                <wp:effectExtent l="19050" t="19050" r="19681" b="28575"/>
                <wp:wrapThrough wrapText="bothSides">
                  <wp:wrapPolygon edited="0">
                    <wp:start x="-374" y="-721"/>
                    <wp:lineTo x="-374" y="21624"/>
                    <wp:lineTo x="21687" y="21624"/>
                    <wp:lineTo x="21687" y="-721"/>
                    <wp:lineTo x="-374" y="-721"/>
                  </wp:wrapPolygon>
                </wp:wrapThrough>
                <wp:docPr id="3" name="Text Box 30"/>
                <wp:cNvGraphicFramePr/>
                <a:graphic xmlns:a="http://schemas.openxmlformats.org/drawingml/2006/main">
                  <a:graphicData uri="http://schemas.microsoft.com/office/word/2010/wordprocessingShape">
                    <wps:wsp>
                      <wps:cNvSpPr txBox="1"/>
                      <wps:spPr>
                        <a:xfrm>
                          <a:off x="0" y="0"/>
                          <a:ext cx="6114419" cy="3171825"/>
                        </a:xfrm>
                        <a:prstGeom prst="rect">
                          <a:avLst/>
                        </a:prstGeom>
                        <a:solidFill>
                          <a:srgbClr val="FFFFFF"/>
                        </a:solidFill>
                        <a:ln w="38103">
                          <a:solidFill>
                            <a:srgbClr val="0070C0"/>
                          </a:solidFill>
                          <a:prstDash val="solid"/>
                        </a:ln>
                      </wps:spPr>
                      <wps:txbx>
                        <w:txbxContent>
                          <w:p w:rsidR="00EC4048" w:rsidRDefault="00AA433A">
                            <w:pPr>
                              <w:jc w:val="center"/>
                              <w:rPr>
                                <w:rFonts w:ascii="Times New Roman" w:hAnsi="Times New Roman"/>
                                <w:sz w:val="28"/>
                                <w:lang w:val="lt-LT"/>
                              </w:rPr>
                            </w:pPr>
                            <w:r>
                              <w:rPr>
                                <w:rFonts w:ascii="Times New Roman" w:hAnsi="Times New Roman"/>
                                <w:sz w:val="28"/>
                                <w:lang w:val="lt-LT"/>
                              </w:rPr>
                              <w:t>Kaip suaugusieji padeda vaikams ugdyti numatytus gebėjimus:</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 xml:space="preserve">Lavina vaiko sakytinę bei rašytinę kalbą, diskutuoja, palaikant vieno vaiko </w:t>
                            </w:r>
                            <w:r>
                              <w:rPr>
                                <w:rFonts w:ascii="Times New Roman" w:hAnsi="Times New Roman"/>
                                <w:sz w:val="24"/>
                                <w:szCs w:val="24"/>
                                <w:lang w:val="lt-LT"/>
                              </w:rPr>
                              <w:t>pokalbį, laisvą pasakojimą;</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Žadina vaikų smalsumą, domėjimąsi supančia aplinka;</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Suteikia vaikui teisę rinktis. Pvz.: galima leisti pasirinkti veiklą, kurią nori atlikti;</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Sudaro sąlygas, kad vaikas galėtų tobulėti (pamatyti, sužinoti kažką naujo, nežinomo);</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Žaidžia kartu su vaikais pirštukų žaidimus;</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Skatina vaikų kūrybiškumą, dėmesingumą, rankų koordinaciją;</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Veikia kartu su vaiku, demonstruoja pavyzdį, išklauso ir palaiko vaiko idėjas, rodo pagarbą ir pritarimą vaiko kūrybiškumo atsiskleidimui.</w:t>
                            </w:r>
                          </w:p>
                        </w:txbxContent>
                      </wps:txbx>
                      <wps:bodyPr vert="horz" wrap="square" lIns="91440" tIns="45720" rIns="91440" bIns="45720" anchor="t" anchorCtr="0" compatLnSpc="1">
                        <a:noAutofit/>
                      </wps:bodyPr>
                    </wps:wsp>
                  </a:graphicData>
                </a:graphic>
              </wp:anchor>
            </w:drawing>
          </mc:Choice>
          <mc:Fallback>
            <w:pict>
              <v:shape id="Text Box 30" o:spid="_x0000_s1027" type="#_x0000_t202" style="position:absolute;left:0;text-align:left;margin-left:9.75pt;margin-top:-5.25pt;width:481.45pt;height:249.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" strokecolor="#0070c0" strokeweight="1.0584mm">
                <v:textbox>
                  <w:txbxContent>
                    <w:p w:rsidR="00EC4048" w:rsidRDefault="00AA433A">
                      <w:pPr>
                        <w:jc w:val="center"/>
                        <w:rPr>
                          <w:rFonts w:ascii="Times New Roman" w:hAnsi="Times New Roman"/>
                          <w:sz w:val="28"/>
                          <w:lang w:val="lt-LT"/>
                        </w:rPr>
                      </w:pPr>
                      <w:r>
                        <w:rPr>
                          <w:rFonts w:ascii="Times New Roman" w:hAnsi="Times New Roman"/>
                          <w:sz w:val="28"/>
                          <w:lang w:val="lt-LT"/>
                        </w:rPr>
                        <w:t>Kaip suaugusieji padeda vaikams ugdyti numatytus gebėjimus:</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 xml:space="preserve">Lavina vaiko sakytinę bei rašytinę kalbą, diskutuoja, palaikant vieno vaiko </w:t>
                      </w:r>
                      <w:r>
                        <w:rPr>
                          <w:rFonts w:ascii="Times New Roman" w:hAnsi="Times New Roman"/>
                          <w:sz w:val="24"/>
                          <w:szCs w:val="24"/>
                          <w:lang w:val="lt-LT"/>
                        </w:rPr>
                        <w:t>pokalbį, laisvą pasakojimą;</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Žadina vaikų smalsumą, domėjimąsi supančia aplinka;</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Suteikia vaikui teisę rinktis. Pvz.: galima leisti pasirinkti veiklą, kurią nori atlikti;</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Sudaro sąlygas, kad vaikas galėtų tobulėti (pamatyti, sužinoti kažką naujo, nežinomo);</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Žaidžia kartu su vaikais pirštukų žaidimus;</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Skatina vaikų kūrybiškumą, dėmesingumą, rankų koordinaciją;</w:t>
                      </w:r>
                    </w:p>
                    <w:p w:rsidR="00EC4048" w:rsidRDefault="00AA433A">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Veikia kartu su vaiku, demonstruoja pavyzdį, išklauso ir palaiko vaiko idėjas, rodo pagarbą ir pritarimą vaiko kūrybiškumo atsiskleidimui.</w:t>
                      </w:r>
                    </w:p>
                  </w:txbxContent>
                </v:textbox>
                <w10:wrap type="through" anchorx="margin"/>
              </v:shape>
            </w:pict>
          </mc:Fallback>
        </mc:AlternateContent>
      </w: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EC4048">
      <w:pPr>
        <w:jc w:val="center"/>
        <w:rPr>
          <w:rFonts w:ascii="Times New Roman" w:hAnsi="Times New Roman"/>
          <w:b/>
          <w:sz w:val="28"/>
          <w:szCs w:val="28"/>
          <w:lang w:val="lt-LT"/>
        </w:rPr>
      </w:pPr>
    </w:p>
    <w:p w:rsidR="00EC4048" w:rsidRDefault="00AA433A">
      <w:pPr>
        <w:jc w:val="center"/>
        <w:rPr>
          <w:rFonts w:ascii="Times New Roman" w:hAnsi="Times New Roman"/>
          <w:b/>
          <w:sz w:val="28"/>
          <w:szCs w:val="28"/>
          <w:lang w:val="lt-LT"/>
        </w:rPr>
      </w:pPr>
      <w:r>
        <w:rPr>
          <w:rFonts w:ascii="Times New Roman" w:hAnsi="Times New Roman"/>
          <w:b/>
          <w:sz w:val="28"/>
          <w:szCs w:val="28"/>
          <w:lang w:val="lt-LT"/>
        </w:rPr>
        <w:lastRenderedPageBreak/>
        <w:t>Dainelė</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 xml:space="preserve">Tuku tuku traukinys </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 xml:space="preserve"> Traukia traukinį genys</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 xml:space="preserve">   O tame traukiny </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Sėdi kurmiai septyni</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 xml:space="preserve">tuk tuk tuk </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lia lia lia lia lia</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 xml:space="preserve"> tuk tuk tuk</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 xml:space="preserve"> lia lia lia lia lia</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 xml:space="preserve">Ir nuskrido sau genys </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 xml:space="preserve">Nuvažiavo traukinys </w:t>
      </w:r>
    </w:p>
    <w:p w:rsidR="00EC4048" w:rsidRDefault="00AA433A">
      <w:pPr>
        <w:jc w:val="center"/>
        <w:rPr>
          <w:rFonts w:ascii="Arial" w:hAnsi="Arial" w:cs="Arial"/>
          <w:color w:val="030303"/>
          <w:sz w:val="21"/>
          <w:szCs w:val="21"/>
          <w:shd w:val="clear" w:color="auto" w:fill="F9F9F9"/>
          <w:lang w:val="lt-LT"/>
        </w:rPr>
      </w:pPr>
      <w:r>
        <w:rPr>
          <w:rFonts w:ascii="Arial" w:hAnsi="Arial" w:cs="Arial"/>
          <w:color w:val="030303"/>
          <w:sz w:val="21"/>
          <w:szCs w:val="21"/>
          <w:shd w:val="clear" w:color="auto" w:fill="F9F9F9"/>
          <w:lang w:val="lt-LT"/>
        </w:rPr>
        <w:t xml:space="preserve">O tame traukiny </w:t>
      </w:r>
    </w:p>
    <w:p w:rsidR="00EC4048" w:rsidRDefault="00AA433A">
      <w:pPr>
        <w:jc w:val="center"/>
      </w:pPr>
      <w:r>
        <w:rPr>
          <w:rFonts w:ascii="Arial" w:hAnsi="Arial" w:cs="Arial"/>
          <w:color w:val="030303"/>
          <w:sz w:val="21"/>
          <w:szCs w:val="21"/>
          <w:shd w:val="clear" w:color="auto" w:fill="F9F9F9"/>
          <w:lang w:val="lt-LT"/>
        </w:rPr>
        <w:t>Sėdi kurmiai septyni.</w:t>
      </w:r>
    </w:p>
    <w:p w:rsidR="00EC4048" w:rsidRDefault="00EC4048">
      <w:pPr>
        <w:jc w:val="center"/>
        <w:rPr>
          <w:rFonts w:ascii="Times New Roman" w:hAnsi="Times New Roman"/>
          <w:b/>
          <w:sz w:val="28"/>
          <w:szCs w:val="28"/>
        </w:rPr>
      </w:pPr>
    </w:p>
    <w:p w:rsidR="00EC4048" w:rsidRDefault="00EC4048">
      <w:pPr>
        <w:jc w:val="center"/>
      </w:pPr>
    </w:p>
    <w:p w:rsidR="00EC4048" w:rsidRDefault="00AA433A">
      <w:pPr>
        <w:jc w:val="center"/>
        <w:rPr>
          <w:rFonts w:ascii="Times New Roman" w:hAnsi="Times New Roman"/>
          <w:b/>
          <w:sz w:val="40"/>
          <w:szCs w:val="40"/>
          <w:lang w:val="lt-LT"/>
        </w:rPr>
      </w:pPr>
      <w:r>
        <w:rPr>
          <w:rFonts w:ascii="Times New Roman" w:hAnsi="Times New Roman"/>
          <w:b/>
          <w:sz w:val="40"/>
          <w:szCs w:val="40"/>
          <w:lang w:val="lt-LT"/>
        </w:rPr>
        <w:t>Pasa</w:t>
      </w:r>
      <w:r>
        <w:rPr>
          <w:rFonts w:ascii="Times New Roman" w:hAnsi="Times New Roman"/>
          <w:b/>
          <w:sz w:val="40"/>
          <w:szCs w:val="40"/>
          <w:lang w:val="lt-LT"/>
        </w:rPr>
        <w:t>kos /filmukai</w:t>
      </w:r>
    </w:p>
    <w:p w:rsidR="00EC4048" w:rsidRDefault="00AA433A">
      <w:pPr>
        <w:jc w:val="center"/>
      </w:pPr>
      <w:hyperlink r:id="rId8" w:history="1">
        <w:r>
          <w:rPr>
            <w:color w:val="0000FF"/>
            <w:u w:val="single"/>
          </w:rPr>
          <w:t>https://www.youtube.com/watch?v=21WwqdOJkoE&amp;feature=youtu.be&amp;</w:t>
        </w:r>
        <w:r>
          <w:rPr>
            <w:color w:val="0000FF"/>
            <w:u w:val="single"/>
          </w:rPr>
          <w:t>fbclid=IwAR1nCV_Hzx2adt32EsOal3ZKiPZLfACWberax6B9VxaDofmVNLC2LkU6yA4</w:t>
        </w:r>
      </w:hyperlink>
    </w:p>
    <w:p w:rsidR="00EC4048" w:rsidRDefault="00EC4048">
      <w:pPr>
        <w:jc w:val="center"/>
        <w:rPr>
          <w:rFonts w:ascii="Times New Roman" w:hAnsi="Times New Roman"/>
          <w:b/>
          <w:sz w:val="40"/>
          <w:szCs w:val="40"/>
          <w:lang w:val="lt-LT"/>
        </w:rPr>
      </w:pPr>
    </w:p>
    <w:p w:rsidR="00EC4048" w:rsidRDefault="00EC4048">
      <w:pPr>
        <w:pStyle w:val="Sraopastraipa"/>
      </w:pPr>
    </w:p>
    <w:p w:rsidR="00EC4048" w:rsidRDefault="00AA433A">
      <w:pPr>
        <w:jc w:val="center"/>
        <w:rPr>
          <w:rFonts w:ascii="Times New Roman" w:hAnsi="Times New Roman"/>
          <w:b/>
          <w:sz w:val="40"/>
          <w:szCs w:val="40"/>
          <w:lang w:val="lt-LT"/>
        </w:rPr>
      </w:pPr>
      <w:r>
        <w:rPr>
          <w:rFonts w:ascii="Times New Roman" w:hAnsi="Times New Roman"/>
          <w:b/>
          <w:sz w:val="40"/>
          <w:szCs w:val="40"/>
          <w:lang w:val="lt-LT"/>
        </w:rPr>
        <w:t>Dainelės</w:t>
      </w:r>
    </w:p>
    <w:p w:rsidR="00EC4048" w:rsidRDefault="00AA433A">
      <w:pPr>
        <w:jc w:val="center"/>
      </w:pPr>
      <w:hyperlink r:id="rId9" w:history="1">
        <w:r>
          <w:rPr>
            <w:rStyle w:val="Hipersaitas"/>
          </w:rPr>
          <w:t>https://www.youtube.com/watch?v=2OjvxTqvmUk</w:t>
        </w:r>
      </w:hyperlink>
    </w:p>
    <w:p w:rsidR="00EC4048" w:rsidRDefault="00AA433A">
      <w:pPr>
        <w:jc w:val="center"/>
      </w:pPr>
      <w:hyperlink r:id="rId10" w:history="1">
        <w:r>
          <w:rPr>
            <w:rStyle w:val="Hipersaitas"/>
          </w:rPr>
          <w:t>https://ww</w:t>
        </w:r>
        <w:r>
          <w:rPr>
            <w:rStyle w:val="Hipersaitas"/>
          </w:rPr>
          <w:t>w.youtube.com/watch?v=9yo22ecSpN0</w:t>
        </w:r>
      </w:hyperlink>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28"/>
          <w:szCs w:val="28"/>
          <w:lang w:val="lt-LT"/>
        </w:rPr>
      </w:pPr>
    </w:p>
    <w:p w:rsidR="00EC4048" w:rsidRDefault="00EC4048">
      <w:pPr>
        <w:jc w:val="center"/>
        <w:rPr>
          <w:rFonts w:ascii="Times New Roman" w:hAnsi="Times New Roman"/>
          <w:sz w:val="28"/>
          <w:szCs w:val="28"/>
          <w:lang w:val="lt-LT"/>
        </w:rPr>
      </w:pPr>
    </w:p>
    <w:p w:rsidR="00EC4048" w:rsidRDefault="00AA433A">
      <w:pPr>
        <w:jc w:val="center"/>
        <w:rPr>
          <w:rFonts w:ascii="Times New Roman" w:hAnsi="Times New Roman"/>
          <w:b/>
          <w:sz w:val="40"/>
          <w:szCs w:val="40"/>
          <w:lang w:val="lt-LT"/>
        </w:rPr>
      </w:pPr>
      <w:r>
        <w:rPr>
          <w:rFonts w:ascii="Times New Roman" w:hAnsi="Times New Roman"/>
          <w:b/>
          <w:sz w:val="40"/>
          <w:szCs w:val="40"/>
          <w:lang w:val="lt-LT"/>
        </w:rPr>
        <w:t>Idėjos vaikų veiklai</w:t>
      </w:r>
    </w:p>
    <w:p w:rsidR="00EC4048" w:rsidRDefault="00AA433A">
      <w:pPr>
        <w:pStyle w:val="Sraopastraipa"/>
        <w:numPr>
          <w:ilvl w:val="0"/>
          <w:numId w:val="4"/>
        </w:numPr>
        <w:suppressAutoHyphens w:val="0"/>
        <w:autoSpaceDE w:val="0"/>
        <w:spacing w:after="0"/>
        <w:textAlignment w:val="auto"/>
      </w:pPr>
      <w:r>
        <w:rPr>
          <w:rFonts w:ascii="Times New Roman" w:hAnsi="Times New Roman"/>
          <w:sz w:val="24"/>
          <w:szCs w:val="24"/>
          <w:lang w:val="lt-LT"/>
        </w:rPr>
        <w:t>Peržiūrėkite kartu su vaiku susipažinkite su oro transporto priemones.</w:t>
      </w:r>
    </w:p>
    <w:p w:rsidR="00EC4048" w:rsidRDefault="00AA433A">
      <w:pPr>
        <w:pStyle w:val="Sraopastraipa"/>
        <w:suppressAutoHyphens w:val="0"/>
        <w:autoSpaceDE w:val="0"/>
        <w:spacing w:after="0"/>
        <w:textAlignment w:val="auto"/>
      </w:pPr>
      <w:r>
        <w:rPr>
          <w:noProof/>
        </w:rPr>
        <w:drawing>
          <wp:inline distT="0" distB="0" distL="0" distR="0">
            <wp:extent cx="6631384" cy="7032220"/>
            <wp:effectExtent l="0" t="0" r="0" b="0"/>
            <wp:docPr id="4" name="Paveikslėlis 21" descr="C:\Users\Simona\Desktop\7d9a6c4ab348572450cef850ca65533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631384" cy="7032220"/>
                    </a:xfrm>
                    <a:prstGeom prst="rect">
                      <a:avLst/>
                    </a:prstGeom>
                    <a:noFill/>
                    <a:ln>
                      <a:noFill/>
                      <a:prstDash/>
                    </a:ln>
                  </pic:spPr>
                </pic:pic>
              </a:graphicData>
            </a:graphic>
          </wp:inline>
        </w:drawing>
      </w:r>
    </w:p>
    <w:p w:rsidR="00EC4048" w:rsidRDefault="00AA433A">
      <w:pPr>
        <w:suppressAutoHyphens w:val="0"/>
        <w:autoSpaceDE w:val="0"/>
        <w:spacing w:after="0"/>
        <w:jc w:val="center"/>
        <w:textAlignment w:val="auto"/>
      </w:pPr>
      <w:r>
        <w:rPr>
          <w:rFonts w:ascii="Times New Roman" w:hAnsi="Times New Roman"/>
          <w:sz w:val="24"/>
          <w:szCs w:val="24"/>
          <w:lang w:val="lt-LT" w:eastAsia="lt-LT"/>
        </w:rPr>
        <w:t xml:space="preserve"> </w:t>
      </w:r>
    </w:p>
    <w:p w:rsidR="00EC4048" w:rsidRDefault="00EC4048"/>
    <w:p w:rsidR="00EC4048" w:rsidRDefault="00EC4048">
      <w:pPr>
        <w:pStyle w:val="Sraopastraipa"/>
      </w:pPr>
    </w:p>
    <w:p w:rsidR="00EC4048" w:rsidRDefault="00EC4048">
      <w:pPr>
        <w:pStyle w:val="Sraopastraipa"/>
      </w:pPr>
    </w:p>
    <w:p w:rsidR="00EC4048" w:rsidRDefault="00EC4048">
      <w:pPr>
        <w:pStyle w:val="Sraopastraipa"/>
      </w:pPr>
    </w:p>
    <w:p w:rsidR="00EC4048" w:rsidRDefault="00AA433A">
      <w:pPr>
        <w:pStyle w:val="Sraopastraipa"/>
        <w:numPr>
          <w:ilvl w:val="0"/>
          <w:numId w:val="5"/>
        </w:numPr>
      </w:pPr>
      <w:r>
        <w:rPr>
          <w:rFonts w:ascii="Times New Roman" w:hAnsi="Times New Roman"/>
          <w:sz w:val="24"/>
          <w:szCs w:val="24"/>
          <w:lang w:val="lt-LT"/>
        </w:rPr>
        <w:t xml:space="preserve">Nuspalvink </w:t>
      </w:r>
    </w:p>
    <w:p w:rsidR="00EC4048" w:rsidRDefault="00EC4048">
      <w:pPr>
        <w:pStyle w:val="Sraopastraipa"/>
      </w:pPr>
    </w:p>
    <w:p w:rsidR="00EC4048" w:rsidRDefault="00AA433A">
      <w:pPr>
        <w:pStyle w:val="Sraopastraipa"/>
      </w:pPr>
      <w:r>
        <w:rPr>
          <w:noProof/>
        </w:rPr>
        <w:drawing>
          <wp:inline distT="0" distB="0" distL="0" distR="0">
            <wp:extent cx="6848471" cy="6848471"/>
            <wp:effectExtent l="0" t="0" r="0" b="0"/>
            <wp:docPr id="5" name="Paveikslėlis 22" descr="C:\Users\Simona\Desktop\cd0bb5443c60fa548a29aa24406858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848471" cy="6848471"/>
                    </a:xfrm>
                    <a:prstGeom prst="rect">
                      <a:avLst/>
                    </a:prstGeom>
                    <a:noFill/>
                    <a:ln>
                      <a:noFill/>
                      <a:prstDash/>
                    </a:ln>
                  </pic:spPr>
                </pic:pic>
              </a:graphicData>
            </a:graphic>
          </wp:inline>
        </w:drawing>
      </w:r>
    </w:p>
    <w:p w:rsidR="00EC4048" w:rsidRDefault="00EC4048">
      <w:pPr>
        <w:pStyle w:val="Sraopastraipa"/>
      </w:pPr>
    </w:p>
    <w:p w:rsidR="00EC4048" w:rsidRDefault="00EC4048">
      <w:pPr>
        <w:pStyle w:val="Sraopastraipa"/>
      </w:pPr>
    </w:p>
    <w:p w:rsidR="00EC4048" w:rsidRDefault="00AA433A">
      <w:pPr>
        <w:pStyle w:val="Sraopastraipa"/>
        <w:tabs>
          <w:tab w:val="left" w:pos="3660"/>
        </w:tabs>
      </w:pPr>
      <w:r>
        <w:tab/>
      </w:r>
    </w:p>
    <w:p w:rsidR="00EC4048" w:rsidRDefault="00AA433A">
      <w:pPr>
        <w:pStyle w:val="Sraopastraipa"/>
      </w:pPr>
      <w:r>
        <w:rPr>
          <w:noProof/>
        </w:rPr>
        <w:lastRenderedPageBreak/>
        <w:drawing>
          <wp:inline distT="0" distB="0" distL="0" distR="0">
            <wp:extent cx="5667378" cy="9486900"/>
            <wp:effectExtent l="0" t="0" r="9522" b="0"/>
            <wp:docPr id="6" name="Paveikslėlis 24" descr="C:\Users\Simona\Desktop\4ff4afb9985b41c78ceaba1b9f6ff15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667378" cy="9486900"/>
                    </a:xfrm>
                    <a:prstGeom prst="rect">
                      <a:avLst/>
                    </a:prstGeom>
                    <a:noFill/>
                    <a:ln>
                      <a:noFill/>
                      <a:prstDash/>
                    </a:ln>
                  </pic:spPr>
                </pic:pic>
              </a:graphicData>
            </a:graphic>
          </wp:inline>
        </w:drawing>
      </w:r>
      <w:r>
        <w:rPr>
          <w:noProof/>
        </w:rPr>
        <w:lastRenderedPageBreak/>
        <w:drawing>
          <wp:inline distT="0" distB="0" distL="0" distR="0">
            <wp:extent cx="6574161" cy="9104927"/>
            <wp:effectExtent l="0" t="0" r="0" b="973"/>
            <wp:docPr id="7" name="Paveikslėlis 25" descr="C:\Users\Simona\Desktop\d6f63a60788f91a5e6535a55124c98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6574161" cy="9104927"/>
                    </a:xfrm>
                    <a:prstGeom prst="rect">
                      <a:avLst/>
                    </a:prstGeom>
                    <a:noFill/>
                    <a:ln>
                      <a:noFill/>
                      <a:prstDash/>
                    </a:ln>
                  </pic:spPr>
                </pic:pic>
              </a:graphicData>
            </a:graphic>
          </wp:inline>
        </w:drawing>
      </w:r>
    </w:p>
    <w:p w:rsidR="00EC4048" w:rsidRDefault="00EC4048">
      <w:pPr>
        <w:pStyle w:val="Sraopastraipa"/>
      </w:pPr>
    </w:p>
    <w:p w:rsidR="00EC4048" w:rsidRDefault="00EC4048">
      <w:pPr>
        <w:pStyle w:val="Sraopastraipa"/>
      </w:pPr>
    </w:p>
    <w:p w:rsidR="00EC4048" w:rsidRDefault="00AA433A">
      <w:pPr>
        <w:pStyle w:val="Sraopastraipa"/>
        <w:numPr>
          <w:ilvl w:val="0"/>
          <w:numId w:val="6"/>
        </w:numPr>
      </w:pPr>
      <w:r>
        <w:rPr>
          <w:lang w:val="lt-LT"/>
        </w:rPr>
        <w:t xml:space="preserve">Padaryk mašinytę- koliažą  </w:t>
      </w:r>
    </w:p>
    <w:p w:rsidR="00EC4048" w:rsidRDefault="00AA433A">
      <w:pPr>
        <w:ind w:left="360"/>
      </w:pPr>
      <w:r>
        <w:rPr>
          <w:noProof/>
        </w:rPr>
        <w:drawing>
          <wp:inline distT="0" distB="0" distL="0" distR="0">
            <wp:extent cx="3000375" cy="3990971"/>
            <wp:effectExtent l="0" t="0" r="9525" b="0"/>
            <wp:docPr id="8" name="Paveikslėlis 27" descr="C:\Users\Simona\Desktop\e9453607d6082e26f160432b33d77bc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3000375" cy="3990971"/>
                    </a:xfrm>
                    <a:prstGeom prst="rect">
                      <a:avLst/>
                    </a:prstGeom>
                    <a:noFill/>
                    <a:ln>
                      <a:noFill/>
                      <a:prstDash/>
                    </a:ln>
                  </pic:spPr>
                </pic:pic>
              </a:graphicData>
            </a:graphic>
          </wp:inline>
        </w:drawing>
      </w:r>
    </w:p>
    <w:p w:rsidR="00EC4048" w:rsidRDefault="00EC4048">
      <w:pPr>
        <w:pStyle w:val="Sraopastraipa"/>
      </w:pPr>
    </w:p>
    <w:p w:rsidR="00EC4048" w:rsidRDefault="00AA433A">
      <w:pPr>
        <w:pStyle w:val="Sraopastraipa"/>
        <w:numPr>
          <w:ilvl w:val="0"/>
          <w:numId w:val="5"/>
        </w:numPr>
      </w:pPr>
      <w:r>
        <w:rPr>
          <w:lang w:val="lt-LT"/>
        </w:rPr>
        <w:t xml:space="preserve">Išlankstykite iš popierius laivelį ar lėktuvą ir  </w:t>
      </w:r>
      <w:r>
        <w:rPr>
          <w:lang w:val="lt-LT"/>
        </w:rPr>
        <w:t>pažaiskite.</w:t>
      </w:r>
    </w:p>
    <w:p w:rsidR="00EC4048" w:rsidRDefault="00AA433A">
      <w:pPr>
        <w:pStyle w:val="Sraopastraipa"/>
        <w:numPr>
          <w:ilvl w:val="0"/>
          <w:numId w:val="5"/>
        </w:numPr>
      </w:pPr>
      <w:r>
        <w:rPr>
          <w:noProof/>
        </w:rPr>
        <w:drawing>
          <wp:inline distT="0" distB="0" distL="0" distR="0">
            <wp:extent cx="1949098" cy="2317144"/>
            <wp:effectExtent l="0" t="0" r="0" b="6956"/>
            <wp:docPr id="9" name="Paveikslėlis 30" descr="C:\Users\Simona\Desktop\0256486e0df4476e8320de9c44f60e5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949098" cy="2317144"/>
                    </a:xfrm>
                    <a:prstGeom prst="rect">
                      <a:avLst/>
                    </a:prstGeom>
                    <a:noFill/>
                    <a:ln>
                      <a:noFill/>
                      <a:prstDash/>
                    </a:ln>
                  </pic:spPr>
                </pic:pic>
              </a:graphicData>
            </a:graphic>
          </wp:inline>
        </w:drawing>
      </w:r>
      <w:r>
        <w:rPr>
          <w:noProof/>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1704971" cy="2311191"/>
            <wp:effectExtent l="0" t="0" r="0" b="0"/>
            <wp:wrapSquare wrapText="bothSides"/>
            <wp:docPr id="10" name="Paveikslėlis 28" descr="C:\Users\Simona\Desktop\feac764d4a45ca0df55318e4548b8f1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704971" cy="2311191"/>
                    </a:xfrm>
                    <a:prstGeom prst="rect">
                      <a:avLst/>
                    </a:prstGeom>
                    <a:noFill/>
                    <a:ln>
                      <a:noFill/>
                      <a:prstDash/>
                    </a:ln>
                  </pic:spPr>
                </pic:pic>
              </a:graphicData>
            </a:graphic>
          </wp:anchor>
        </w:drawing>
      </w:r>
      <w:r>
        <w:br/>
      </w:r>
    </w:p>
    <w:p w:rsidR="00EC4048" w:rsidRDefault="00AA433A">
      <w:pPr>
        <w:pStyle w:val="Sraopastraipa"/>
      </w:pPr>
      <w:r>
        <w:rPr>
          <w:lang w:val="lt-LT" w:eastAsia="lt-LT"/>
        </w:rPr>
        <w:t xml:space="preserve"> </w:t>
      </w:r>
    </w:p>
    <w:p w:rsidR="00EC4048" w:rsidRDefault="00EC4048">
      <w:pPr>
        <w:pStyle w:val="Sraopastraipa"/>
      </w:pPr>
    </w:p>
    <w:p w:rsidR="00EC4048" w:rsidRDefault="00EC4048">
      <w:pPr>
        <w:pStyle w:val="Sraopastraipa"/>
      </w:pPr>
    </w:p>
    <w:p w:rsidR="00EC4048" w:rsidRDefault="00AA433A">
      <w:pPr>
        <w:pStyle w:val="Sraopastraipa"/>
        <w:numPr>
          <w:ilvl w:val="0"/>
          <w:numId w:val="7"/>
        </w:numPr>
      </w:pPr>
      <w:r>
        <w:rPr>
          <w:rFonts w:ascii="Times New Roman" w:hAnsi="Times New Roman"/>
          <w:sz w:val="24"/>
          <w:szCs w:val="24"/>
          <w:lang w:val="lt-LT"/>
        </w:rPr>
        <w:lastRenderedPageBreak/>
        <w:t>Sujunk taškelius, pabandyk pagal taškelius nubrėžti liniją.</w:t>
      </w:r>
    </w:p>
    <w:p w:rsidR="00EC4048" w:rsidRDefault="00AA433A">
      <w:pPr>
        <w:pStyle w:val="Sraopastraipa"/>
      </w:pPr>
      <w:r>
        <w:rPr>
          <w:noProof/>
        </w:rPr>
        <w:drawing>
          <wp:inline distT="0" distB="0" distL="0" distR="0">
            <wp:extent cx="5072451" cy="5962829"/>
            <wp:effectExtent l="0" t="0" r="0" b="0"/>
            <wp:docPr id="11" name="Paveikslėlis 31" descr="C:\Users\Simona\Desktop\2891940dad8e27befb266cf2da573a5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072451" cy="5962829"/>
                    </a:xfrm>
                    <a:prstGeom prst="rect">
                      <a:avLst/>
                    </a:prstGeom>
                    <a:noFill/>
                    <a:ln>
                      <a:noFill/>
                      <a:prstDash/>
                    </a:ln>
                  </pic:spPr>
                </pic:pic>
              </a:graphicData>
            </a:graphic>
          </wp:inline>
        </w:drawing>
      </w:r>
    </w:p>
    <w:p w:rsidR="00EC4048" w:rsidRDefault="00AA433A">
      <w:pPr>
        <w:pStyle w:val="Sraopastraipa"/>
      </w:pPr>
      <w:r>
        <w:rPr>
          <w:rFonts w:ascii="Times New Roman" w:eastAsia="Times New Roman" w:hAnsi="Times New Roman"/>
          <w:color w:val="000000"/>
          <w:w w:val="1"/>
          <w:shd w:val="clear" w:color="auto" w:fill="000000"/>
        </w:rPr>
        <w:lastRenderedPageBreak/>
        <w:t xml:space="preserve">  </w:t>
      </w:r>
      <w:r>
        <w:rPr>
          <w:rFonts w:ascii="Times New Roman" w:eastAsia="Times New Roman" w:hAnsi="Times New Roman"/>
          <w:noProof/>
          <w:color w:val="000000"/>
          <w:w w:val="1"/>
          <w:shd w:val="clear" w:color="auto" w:fill="000000"/>
        </w:rPr>
        <w:drawing>
          <wp:inline distT="0" distB="0" distL="0" distR="0">
            <wp:extent cx="5705471" cy="6638928"/>
            <wp:effectExtent l="0" t="0" r="0" b="9522"/>
            <wp:docPr id="12" name="Paveikslėlis 32" descr="C:\Users\Simona\Desktop\6fafdf937e3bf5cd9d16fe1949f9257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705471" cy="6638928"/>
                    </a:xfrm>
                    <a:prstGeom prst="rect">
                      <a:avLst/>
                    </a:prstGeom>
                    <a:noFill/>
                    <a:ln>
                      <a:noFill/>
                      <a:prstDash/>
                    </a:ln>
                  </pic:spPr>
                </pic:pic>
              </a:graphicData>
            </a:graphic>
          </wp:inline>
        </w:drawing>
      </w:r>
    </w:p>
    <w:p w:rsidR="00EC4048" w:rsidRDefault="00EC4048">
      <w:pPr>
        <w:ind w:left="360"/>
      </w:pPr>
    </w:p>
    <w:p w:rsidR="00EC4048" w:rsidRDefault="00EC4048">
      <w:pPr>
        <w:pStyle w:val="Sraopastraipa"/>
      </w:pPr>
    </w:p>
    <w:p w:rsidR="00EC4048" w:rsidRDefault="00EC4048">
      <w:pPr>
        <w:pStyle w:val="Sraopastraipa"/>
      </w:pPr>
    </w:p>
    <w:p w:rsidR="00EC4048" w:rsidRDefault="00EC4048">
      <w:pPr>
        <w:pStyle w:val="Sraopastraipa"/>
        <w:ind w:left="1440"/>
      </w:pPr>
    </w:p>
    <w:p w:rsidR="00EC4048" w:rsidRDefault="00EC4048">
      <w:pPr>
        <w:pStyle w:val="Sraopastraipa"/>
        <w:ind w:left="1440"/>
      </w:pPr>
    </w:p>
    <w:p w:rsidR="00EC4048" w:rsidRDefault="00EC4048">
      <w:pPr>
        <w:pStyle w:val="Sraopastraipa"/>
        <w:ind w:left="1440"/>
      </w:pPr>
    </w:p>
    <w:p w:rsidR="00EC4048" w:rsidRDefault="00EC4048">
      <w:pPr>
        <w:pStyle w:val="Sraopastraipa"/>
        <w:ind w:left="1440"/>
      </w:pPr>
    </w:p>
    <w:p w:rsidR="00EC4048" w:rsidRDefault="00EC4048">
      <w:pPr>
        <w:pStyle w:val="Sraopastraipa"/>
        <w:ind w:left="1440"/>
      </w:pPr>
    </w:p>
    <w:p w:rsidR="00EC4048" w:rsidRDefault="00AA433A">
      <w:pPr>
        <w:pStyle w:val="Sraopastraipa"/>
        <w:numPr>
          <w:ilvl w:val="0"/>
          <w:numId w:val="8"/>
        </w:numPr>
      </w:pPr>
      <w:r>
        <w:rPr>
          <w:lang w:val="lt-LT"/>
        </w:rPr>
        <w:lastRenderedPageBreak/>
        <w:t>Pasidarykite iš antrinių žaliavų transporto priemonę</w:t>
      </w:r>
    </w:p>
    <w:p w:rsidR="00EC4048" w:rsidRDefault="00AA433A">
      <w:pPr>
        <w:pStyle w:val="Sraopastraipa"/>
        <w:ind w:left="1440"/>
      </w:pPr>
      <w:r>
        <w:rPr>
          <w:noProof/>
        </w:rPr>
        <w:drawing>
          <wp:inline distT="0" distB="0" distL="0" distR="0">
            <wp:extent cx="2069360" cy="3279248"/>
            <wp:effectExtent l="0" t="0" r="7090" b="0"/>
            <wp:docPr id="13" name="Paveikslėlis 34" descr="C:\Users\Simona\Desktop\f18f544c4d3e414b92ea8bfed5c2973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069360" cy="3279248"/>
                    </a:xfrm>
                    <a:prstGeom prst="rect">
                      <a:avLst/>
                    </a:prstGeom>
                    <a:noFill/>
                    <a:ln>
                      <a:noFill/>
                      <a:prstDash/>
                    </a:ln>
                  </pic:spPr>
                </pic:pic>
              </a:graphicData>
            </a:graphic>
          </wp:inline>
        </w:drawing>
      </w:r>
      <w:r>
        <w:rPr>
          <w:noProof/>
        </w:rPr>
        <w:drawing>
          <wp:inline distT="0" distB="0" distL="0" distR="0">
            <wp:extent cx="3000375" cy="3000375"/>
            <wp:effectExtent l="0" t="0" r="9525" b="9525"/>
            <wp:docPr id="14" name="Paveikslėlis 35" descr="C:\Users\Simona\Desktop\ecb2ff96eb335d023defd5a7913c534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3000375" cy="3000375"/>
                    </a:xfrm>
                    <a:prstGeom prst="rect">
                      <a:avLst/>
                    </a:prstGeom>
                    <a:noFill/>
                    <a:ln>
                      <a:noFill/>
                      <a:prstDash/>
                    </a:ln>
                  </pic:spPr>
                </pic:pic>
              </a:graphicData>
            </a:graphic>
          </wp:inline>
        </w:drawing>
      </w:r>
      <w:r>
        <w:rPr>
          <w:noProof/>
        </w:rPr>
        <w:drawing>
          <wp:inline distT="0" distB="0" distL="0" distR="0">
            <wp:extent cx="2638428" cy="4000500"/>
            <wp:effectExtent l="0" t="0" r="9522" b="0"/>
            <wp:docPr id="15" name="Paveikslėlis 36" descr="C:\Users\Simona\Desktop\30cb2df54b2986c9e26af44b84fbd3c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2638428" cy="4000500"/>
                    </a:xfrm>
                    <a:prstGeom prst="rect">
                      <a:avLst/>
                    </a:prstGeom>
                    <a:noFill/>
                    <a:ln>
                      <a:noFill/>
                      <a:prstDash/>
                    </a:ln>
                  </pic:spPr>
                </pic:pic>
              </a:graphicData>
            </a:graphic>
          </wp:inline>
        </w:drawing>
      </w:r>
      <w:r>
        <w:rPr>
          <w:noProof/>
        </w:rPr>
        <w:drawing>
          <wp:inline distT="0" distB="0" distL="0" distR="0">
            <wp:extent cx="3000375" cy="3990971"/>
            <wp:effectExtent l="0" t="0" r="9525" b="0"/>
            <wp:docPr id="16" name="Paveikslėlis 37" descr="C:\Users\Simona\Desktop\6a3097fb7c77acce998b377582fe5e7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3000375" cy="3990971"/>
                    </a:xfrm>
                    <a:prstGeom prst="rect">
                      <a:avLst/>
                    </a:prstGeom>
                    <a:noFill/>
                    <a:ln>
                      <a:noFill/>
                      <a:prstDash/>
                    </a:ln>
                  </pic:spPr>
                </pic:pic>
              </a:graphicData>
            </a:graphic>
          </wp:inline>
        </w:drawing>
      </w:r>
    </w:p>
    <w:p w:rsidR="00EC4048" w:rsidRDefault="00EC4048">
      <w:pPr>
        <w:pStyle w:val="Sraopastraipa"/>
      </w:pPr>
    </w:p>
    <w:p w:rsidR="00EC4048" w:rsidRDefault="00EC4048">
      <w:pPr>
        <w:pStyle w:val="Sraopastraipa"/>
      </w:pPr>
    </w:p>
    <w:p w:rsidR="00EC4048" w:rsidRDefault="00EC4048">
      <w:pPr>
        <w:ind w:left="360"/>
      </w:pPr>
    </w:p>
    <w:p w:rsidR="00EC4048" w:rsidRDefault="00EC4048">
      <w:pPr>
        <w:pStyle w:val="Sraopastraipa"/>
      </w:pPr>
    </w:p>
    <w:p w:rsidR="00EC4048" w:rsidRDefault="00EC4048">
      <w:pPr>
        <w:pStyle w:val="Sraopastraipa"/>
      </w:pPr>
    </w:p>
    <w:p w:rsidR="00EC4048" w:rsidRDefault="00EC4048">
      <w:pPr>
        <w:pStyle w:val="Sraopastraipa"/>
      </w:pPr>
    </w:p>
    <w:p w:rsidR="00EC4048" w:rsidRDefault="00EC4048">
      <w:pPr>
        <w:pStyle w:val="Sraopastraipa"/>
      </w:pPr>
    </w:p>
    <w:p w:rsidR="00EC4048" w:rsidRDefault="00AA433A">
      <w:pPr>
        <w:pStyle w:val="Sraopastraipa"/>
        <w:numPr>
          <w:ilvl w:val="0"/>
          <w:numId w:val="7"/>
        </w:numPr>
      </w:pPr>
      <w:r>
        <w:rPr>
          <w:rFonts w:ascii="Times New Roman" w:hAnsi="Times New Roman"/>
          <w:sz w:val="24"/>
          <w:szCs w:val="24"/>
          <w:lang w:val="lt-LT"/>
        </w:rPr>
        <w:t>Sukonstruok iš lego kaladėlių transporto priemonę</w:t>
      </w:r>
    </w:p>
    <w:p w:rsidR="00EC4048" w:rsidRDefault="00AA433A">
      <w:pPr>
        <w:pStyle w:val="Sraopastraipa"/>
      </w:pPr>
      <w:r>
        <w:rPr>
          <w:noProof/>
        </w:rPr>
        <w:drawing>
          <wp:inline distT="0" distB="0" distL="0" distR="0">
            <wp:extent cx="3000375" cy="3000375"/>
            <wp:effectExtent l="0" t="0" r="9525" b="9525"/>
            <wp:docPr id="17" name="Paveikslėlis 38" descr="C:\Users\Simona\Desktop\0f5413d7aaf05b97e11202b1ae6d7d8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3000375" cy="3000375"/>
                    </a:xfrm>
                    <a:prstGeom prst="rect">
                      <a:avLst/>
                    </a:prstGeom>
                    <a:noFill/>
                    <a:ln>
                      <a:noFill/>
                      <a:prstDash/>
                    </a:ln>
                  </pic:spPr>
                </pic:pic>
              </a:graphicData>
            </a:graphic>
          </wp:inline>
        </w:drawing>
      </w:r>
      <w:r>
        <w:rPr>
          <w:noProof/>
        </w:rPr>
        <w:drawing>
          <wp:inline distT="0" distB="0" distL="0" distR="0">
            <wp:extent cx="2771774" cy="3009903"/>
            <wp:effectExtent l="0" t="0" r="0" b="0"/>
            <wp:docPr id="18" name="Paveikslėlis 39" descr="C:\Users\Simona\Desktop\a40571784eb821ddb7d79d80f4a2a4c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2771774" cy="3009903"/>
                    </a:xfrm>
                    <a:prstGeom prst="rect">
                      <a:avLst/>
                    </a:prstGeom>
                    <a:noFill/>
                    <a:ln>
                      <a:noFill/>
                      <a:prstDash/>
                    </a:ln>
                  </pic:spPr>
                </pic:pic>
              </a:graphicData>
            </a:graphic>
          </wp:inline>
        </w:drawing>
      </w:r>
    </w:p>
    <w:p w:rsidR="00EC4048" w:rsidRDefault="00AA433A">
      <w:pPr>
        <w:ind w:left="360"/>
      </w:pPr>
      <w:r>
        <w:rPr>
          <w:noProof/>
        </w:rPr>
        <w:drawing>
          <wp:inline distT="0" distB="0" distL="0" distR="0">
            <wp:extent cx="4638678" cy="3800475"/>
            <wp:effectExtent l="0" t="0" r="9522" b="9525"/>
            <wp:docPr id="19" name="Paveikslėlis 40" descr="C:\Users\Simona\Desktop\imag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4638678" cy="3800475"/>
                    </a:xfrm>
                    <a:prstGeom prst="rect">
                      <a:avLst/>
                    </a:prstGeom>
                    <a:noFill/>
                    <a:ln>
                      <a:noFill/>
                      <a:prstDash/>
                    </a:ln>
                  </pic:spPr>
                </pic:pic>
              </a:graphicData>
            </a:graphic>
          </wp:inline>
        </w:drawing>
      </w:r>
    </w:p>
    <w:p w:rsidR="00EC4048" w:rsidRDefault="00EC4048">
      <w:pPr>
        <w:pStyle w:val="Sraopastraipa"/>
      </w:pPr>
    </w:p>
    <w:p w:rsidR="00EC4048" w:rsidRDefault="00EC4048">
      <w:pPr>
        <w:pStyle w:val="Sraopastraipa"/>
      </w:pPr>
    </w:p>
    <w:p w:rsidR="00EC4048" w:rsidRDefault="00EC4048">
      <w:pPr>
        <w:pStyle w:val="Sraopastraipa"/>
      </w:pPr>
    </w:p>
    <w:p w:rsidR="00EC4048" w:rsidRDefault="00EC4048">
      <w:pPr>
        <w:pStyle w:val="Sraopastraipa"/>
      </w:pPr>
    </w:p>
    <w:p w:rsidR="00EC4048" w:rsidRDefault="00AA433A">
      <w:pPr>
        <w:pStyle w:val="Sraopastraipa"/>
        <w:numPr>
          <w:ilvl w:val="0"/>
          <w:numId w:val="9"/>
        </w:numPr>
      </w:pPr>
      <w:r>
        <w:rPr>
          <w:rFonts w:ascii="Times New Roman" w:hAnsi="Times New Roman"/>
          <w:sz w:val="24"/>
          <w:szCs w:val="24"/>
          <w:lang w:val="lt-LT"/>
        </w:rPr>
        <w:t xml:space="preserve">Atrask  šešėlį </w:t>
      </w:r>
    </w:p>
    <w:p w:rsidR="00EC4048" w:rsidRDefault="00AA433A">
      <w:pPr>
        <w:pStyle w:val="Sraopastraipa"/>
      </w:pPr>
      <w:r>
        <w:rPr>
          <w:noProof/>
        </w:rPr>
        <w:drawing>
          <wp:inline distT="0" distB="0" distL="0" distR="0">
            <wp:extent cx="4313819" cy="5246040"/>
            <wp:effectExtent l="0" t="0" r="0" b="0"/>
            <wp:docPr id="20" name="Paveikslėlis 33" descr="C:\Users\Simona\Desktop\68ae28db4e7c09c0d89e96a3c2a25d5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4313819" cy="5246040"/>
                    </a:xfrm>
                    <a:prstGeom prst="rect">
                      <a:avLst/>
                    </a:prstGeom>
                    <a:noFill/>
                    <a:ln>
                      <a:noFill/>
                      <a:prstDash/>
                    </a:ln>
                  </pic:spPr>
                </pic:pic>
              </a:graphicData>
            </a:graphic>
          </wp:inline>
        </w:drawing>
      </w:r>
    </w:p>
    <w:p w:rsidR="00EC4048" w:rsidRDefault="00EC4048">
      <w:pPr>
        <w:pStyle w:val="Sraopastraipa"/>
      </w:pPr>
    </w:p>
    <w:p w:rsidR="00EC4048" w:rsidRDefault="00AA433A">
      <w:pPr>
        <w:rPr>
          <w:b/>
          <w:sz w:val="28"/>
          <w:lang w:val="lt-LT"/>
        </w:rPr>
      </w:pPr>
      <w:r>
        <w:rPr>
          <w:b/>
          <w:sz w:val="28"/>
          <w:lang w:val="lt-LT"/>
        </w:rPr>
        <w:t xml:space="preserve">Po kūrybinių </w:t>
      </w:r>
      <w:r>
        <w:rPr>
          <w:b/>
          <w:sz w:val="28"/>
          <w:lang w:val="lt-LT"/>
        </w:rPr>
        <w:t>veiklų, išklausytų dainelių, filmukų, pokalbiuose su vaiku naudokite šiuos klausimus:</w:t>
      </w:r>
    </w:p>
    <w:p w:rsidR="00EC4048" w:rsidRDefault="00AA433A">
      <w:pPr>
        <w:pStyle w:val="Sraopastraipa"/>
        <w:numPr>
          <w:ilvl w:val="0"/>
          <w:numId w:val="10"/>
        </w:numPr>
        <w:rPr>
          <w:sz w:val="24"/>
          <w:lang w:val="lt-LT"/>
        </w:rPr>
      </w:pPr>
      <w:r>
        <w:rPr>
          <w:sz w:val="24"/>
          <w:lang w:val="lt-LT"/>
        </w:rPr>
        <w:t>Kas patiko labiausiai? Kodėl?</w:t>
      </w:r>
    </w:p>
    <w:p w:rsidR="00EC4048" w:rsidRDefault="00AA433A">
      <w:pPr>
        <w:pStyle w:val="Sraopastraipa"/>
        <w:numPr>
          <w:ilvl w:val="0"/>
          <w:numId w:val="10"/>
        </w:numPr>
        <w:rPr>
          <w:sz w:val="24"/>
          <w:lang w:val="lt-LT"/>
        </w:rPr>
      </w:pPr>
      <w:r>
        <w:rPr>
          <w:sz w:val="24"/>
          <w:lang w:val="lt-LT"/>
        </w:rPr>
        <w:t>Kas nepatiko? Kodėl?</w:t>
      </w:r>
    </w:p>
    <w:p w:rsidR="00EC4048" w:rsidRDefault="00AA433A">
      <w:pPr>
        <w:pStyle w:val="Sraopastraipa"/>
        <w:numPr>
          <w:ilvl w:val="0"/>
          <w:numId w:val="10"/>
        </w:numPr>
        <w:rPr>
          <w:sz w:val="24"/>
          <w:lang w:val="lt-LT"/>
        </w:rPr>
      </w:pPr>
      <w:r>
        <w:rPr>
          <w:sz w:val="24"/>
          <w:lang w:val="lt-LT"/>
        </w:rPr>
        <w:t>Ką naujo sužinojai?</w:t>
      </w:r>
    </w:p>
    <w:p w:rsidR="00EC4048" w:rsidRDefault="00AA433A">
      <w:pPr>
        <w:pStyle w:val="Sraopastraipa"/>
        <w:numPr>
          <w:ilvl w:val="0"/>
          <w:numId w:val="10"/>
        </w:numPr>
        <w:rPr>
          <w:sz w:val="24"/>
          <w:lang w:val="lt-LT"/>
        </w:rPr>
      </w:pPr>
      <w:r>
        <w:rPr>
          <w:sz w:val="24"/>
          <w:lang w:val="lt-LT"/>
        </w:rPr>
        <w:t>Kuri veikla patiko labiausiai? Kodėl?</w:t>
      </w:r>
    </w:p>
    <w:p w:rsidR="00EC4048" w:rsidRDefault="00AA433A">
      <w:pPr>
        <w:ind w:left="360"/>
        <w:rPr>
          <w:b/>
          <w:sz w:val="28"/>
          <w:lang w:val="lt-LT"/>
        </w:rPr>
      </w:pPr>
      <w:r>
        <w:rPr>
          <w:b/>
          <w:sz w:val="28"/>
          <w:lang w:val="lt-LT"/>
        </w:rPr>
        <w:t>Ką stebėti ir vertinti?</w:t>
      </w:r>
    </w:p>
    <w:p w:rsidR="00EC4048" w:rsidRDefault="00AA433A">
      <w:pPr>
        <w:pStyle w:val="Sraopastraipa"/>
        <w:numPr>
          <w:ilvl w:val="0"/>
          <w:numId w:val="11"/>
        </w:numPr>
        <w:rPr>
          <w:sz w:val="24"/>
          <w:lang w:val="lt-LT"/>
        </w:rPr>
      </w:pPr>
      <w:r>
        <w:rPr>
          <w:sz w:val="24"/>
          <w:lang w:val="lt-LT"/>
        </w:rPr>
        <w:t xml:space="preserve">Ar vaikas geba natūraliai kalbėti </w:t>
      </w:r>
      <w:r>
        <w:rPr>
          <w:sz w:val="24"/>
          <w:lang w:val="lt-LT"/>
        </w:rPr>
        <w:t>apie tai ką žino ar ką nori išmokti?</w:t>
      </w:r>
    </w:p>
    <w:p w:rsidR="00EC4048" w:rsidRDefault="00AA433A">
      <w:pPr>
        <w:pStyle w:val="Sraopastraipa"/>
        <w:numPr>
          <w:ilvl w:val="0"/>
          <w:numId w:val="11"/>
        </w:numPr>
        <w:rPr>
          <w:sz w:val="24"/>
          <w:lang w:val="lt-LT"/>
        </w:rPr>
      </w:pPr>
      <w:r>
        <w:rPr>
          <w:sz w:val="24"/>
          <w:lang w:val="lt-LT"/>
        </w:rPr>
        <w:t>Ar vaikas kūrybiškai atlieka veiklas?</w:t>
      </w:r>
    </w:p>
    <w:p w:rsidR="00EC4048" w:rsidRDefault="00AA433A">
      <w:pPr>
        <w:pStyle w:val="Sraopastraipa"/>
        <w:numPr>
          <w:ilvl w:val="0"/>
          <w:numId w:val="11"/>
        </w:numPr>
        <w:rPr>
          <w:sz w:val="24"/>
          <w:lang w:val="lt-LT"/>
        </w:rPr>
      </w:pPr>
      <w:r>
        <w:rPr>
          <w:sz w:val="24"/>
          <w:lang w:val="lt-LT"/>
        </w:rPr>
        <w:lastRenderedPageBreak/>
        <w:t>Ar vaikui sekasi vis geriau laikyti pieštuką, žirkles ir pan.?</w:t>
      </w:r>
    </w:p>
    <w:p w:rsidR="00EC4048" w:rsidRDefault="00AA433A">
      <w:pPr>
        <w:pStyle w:val="Sraopastraipa"/>
        <w:numPr>
          <w:ilvl w:val="0"/>
          <w:numId w:val="11"/>
        </w:numPr>
        <w:rPr>
          <w:sz w:val="24"/>
          <w:lang w:val="lt-LT"/>
        </w:rPr>
      </w:pPr>
      <w:r>
        <w:rPr>
          <w:sz w:val="24"/>
          <w:lang w:val="lt-LT"/>
        </w:rPr>
        <w:t>Ar vaikas išmoko kažką naujo?</w:t>
      </w:r>
    </w:p>
    <w:p w:rsidR="00EC4048" w:rsidRDefault="00EC4048">
      <w:pPr>
        <w:ind w:left="720"/>
        <w:rPr>
          <w:sz w:val="24"/>
          <w:lang w:val="lt-LT"/>
        </w:rPr>
      </w:pPr>
    </w:p>
    <w:p w:rsidR="00EC4048" w:rsidRDefault="00AA433A">
      <w:pPr>
        <w:ind w:left="720"/>
        <w:jc w:val="right"/>
      </w:pPr>
      <w:r>
        <w:rPr>
          <w:b/>
          <w:sz w:val="28"/>
          <w:lang w:val="lt-LT"/>
        </w:rPr>
        <w:t>Parengė „Geniukų“ grupės auklėtojos</w:t>
      </w:r>
    </w:p>
    <w:sectPr w:rsidR="00EC4048">
      <w:pgSz w:w="12240" w:h="15840"/>
      <w:pgMar w:top="720" w:right="1440" w:bottom="108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3A" w:rsidRDefault="00AA433A">
      <w:pPr>
        <w:spacing w:after="0"/>
      </w:pPr>
      <w:r>
        <w:separator/>
      </w:r>
    </w:p>
  </w:endnote>
  <w:endnote w:type="continuationSeparator" w:id="0">
    <w:p w:rsidR="00AA433A" w:rsidRDefault="00AA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3A" w:rsidRDefault="00AA433A">
      <w:pPr>
        <w:spacing w:after="0"/>
      </w:pPr>
      <w:r>
        <w:rPr>
          <w:color w:val="000000"/>
        </w:rPr>
        <w:separator/>
      </w:r>
    </w:p>
  </w:footnote>
  <w:footnote w:type="continuationSeparator" w:id="0">
    <w:p w:rsidR="00AA433A" w:rsidRDefault="00AA43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057"/>
    <w:multiLevelType w:val="multilevel"/>
    <w:tmpl w:val="9C2E2A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B6B36C2"/>
    <w:multiLevelType w:val="multilevel"/>
    <w:tmpl w:val="02DE6B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2097E3D"/>
    <w:multiLevelType w:val="multilevel"/>
    <w:tmpl w:val="66B234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25DB08D0"/>
    <w:multiLevelType w:val="multilevel"/>
    <w:tmpl w:val="815E95EC"/>
    <w:lvl w:ilvl="0">
      <w:numFmt w:val="bullet"/>
      <w:lvlText w:val=""/>
      <w:lvlJc w:val="left"/>
      <w:pPr>
        <w:ind w:left="975" w:hanging="360"/>
      </w:pPr>
      <w:rPr>
        <w:rFonts w:ascii="Symbol" w:hAnsi="Symbol"/>
      </w:rPr>
    </w:lvl>
    <w:lvl w:ilvl="1">
      <w:numFmt w:val="bullet"/>
      <w:lvlText w:val="o"/>
      <w:lvlJc w:val="left"/>
      <w:pPr>
        <w:ind w:left="1695" w:hanging="360"/>
      </w:pPr>
      <w:rPr>
        <w:rFonts w:ascii="Courier New" w:hAnsi="Courier New" w:cs="Courier New"/>
      </w:rPr>
    </w:lvl>
    <w:lvl w:ilvl="2">
      <w:numFmt w:val="bullet"/>
      <w:lvlText w:val=""/>
      <w:lvlJc w:val="left"/>
      <w:pPr>
        <w:ind w:left="2415" w:hanging="360"/>
      </w:pPr>
      <w:rPr>
        <w:rFonts w:ascii="Wingdings" w:hAnsi="Wingdings"/>
      </w:rPr>
    </w:lvl>
    <w:lvl w:ilvl="3">
      <w:numFmt w:val="bullet"/>
      <w:lvlText w:val=""/>
      <w:lvlJc w:val="left"/>
      <w:pPr>
        <w:ind w:left="3135" w:hanging="360"/>
      </w:pPr>
      <w:rPr>
        <w:rFonts w:ascii="Symbol" w:hAnsi="Symbol"/>
      </w:rPr>
    </w:lvl>
    <w:lvl w:ilvl="4">
      <w:numFmt w:val="bullet"/>
      <w:lvlText w:val="o"/>
      <w:lvlJc w:val="left"/>
      <w:pPr>
        <w:ind w:left="3855" w:hanging="360"/>
      </w:pPr>
      <w:rPr>
        <w:rFonts w:ascii="Courier New" w:hAnsi="Courier New" w:cs="Courier New"/>
      </w:rPr>
    </w:lvl>
    <w:lvl w:ilvl="5">
      <w:numFmt w:val="bullet"/>
      <w:lvlText w:val=""/>
      <w:lvlJc w:val="left"/>
      <w:pPr>
        <w:ind w:left="4575" w:hanging="360"/>
      </w:pPr>
      <w:rPr>
        <w:rFonts w:ascii="Wingdings" w:hAnsi="Wingdings"/>
      </w:rPr>
    </w:lvl>
    <w:lvl w:ilvl="6">
      <w:numFmt w:val="bullet"/>
      <w:lvlText w:val=""/>
      <w:lvlJc w:val="left"/>
      <w:pPr>
        <w:ind w:left="5295" w:hanging="360"/>
      </w:pPr>
      <w:rPr>
        <w:rFonts w:ascii="Symbol" w:hAnsi="Symbol"/>
      </w:rPr>
    </w:lvl>
    <w:lvl w:ilvl="7">
      <w:numFmt w:val="bullet"/>
      <w:lvlText w:val="o"/>
      <w:lvlJc w:val="left"/>
      <w:pPr>
        <w:ind w:left="6015" w:hanging="360"/>
      </w:pPr>
      <w:rPr>
        <w:rFonts w:ascii="Courier New" w:hAnsi="Courier New" w:cs="Courier New"/>
      </w:rPr>
    </w:lvl>
    <w:lvl w:ilvl="8">
      <w:numFmt w:val="bullet"/>
      <w:lvlText w:val=""/>
      <w:lvlJc w:val="left"/>
      <w:pPr>
        <w:ind w:left="6735" w:hanging="360"/>
      </w:pPr>
      <w:rPr>
        <w:rFonts w:ascii="Wingdings" w:hAnsi="Wingdings"/>
      </w:rPr>
    </w:lvl>
  </w:abstractNum>
  <w:abstractNum w:abstractNumId="4">
    <w:nsid w:val="390D65F7"/>
    <w:multiLevelType w:val="multilevel"/>
    <w:tmpl w:val="0C5EB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BAF7486"/>
    <w:multiLevelType w:val="multilevel"/>
    <w:tmpl w:val="174E64E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53430ADB"/>
    <w:multiLevelType w:val="multilevel"/>
    <w:tmpl w:val="645229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6075FF4"/>
    <w:multiLevelType w:val="multilevel"/>
    <w:tmpl w:val="BC0A6E4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729C13CA"/>
    <w:multiLevelType w:val="multilevel"/>
    <w:tmpl w:val="AB8807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52F63B7"/>
    <w:multiLevelType w:val="multilevel"/>
    <w:tmpl w:val="815E57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7F63432F"/>
    <w:multiLevelType w:val="multilevel"/>
    <w:tmpl w:val="2DBAA3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
  </w:num>
  <w:num w:numId="3">
    <w:abstractNumId w:val="6"/>
  </w:num>
  <w:num w:numId="4">
    <w:abstractNumId w:val="0"/>
  </w:num>
  <w:num w:numId="5">
    <w:abstractNumId w:val="3"/>
  </w:num>
  <w:num w:numId="6">
    <w:abstractNumId w:val="10"/>
  </w:num>
  <w:num w:numId="7">
    <w:abstractNumId w:val="9"/>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C4048"/>
    <w:rsid w:val="00AA433A"/>
    <w:rsid w:val="00C0784C"/>
    <w:rsid w:val="00EC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59252-3D33-4911-8A47-F2C28393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character" w:styleId="Hipersaitas">
    <w:name w:val="Hyperlink"/>
    <w:basedOn w:val="Numatytasispastraiposriftas"/>
    <w:rPr>
      <w:color w:val="0000FF"/>
      <w:u w:val="single"/>
    </w:rPr>
  </w:style>
  <w:style w:type="paragraph" w:styleId="Debesliotekstas">
    <w:name w:val="Balloon Text"/>
    <w:basedOn w:val="prastasis"/>
    <w:pPr>
      <w:spacing w:after="0"/>
    </w:pPr>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prastasiniatinklio">
    <w:name w:val="Normal (Web)"/>
    <w:basedOn w:val="prastasis"/>
    <w:pPr>
      <w:suppressAutoHyphens w:val="0"/>
      <w:spacing w:before="100" w:after="100"/>
      <w:textAlignment w:val="auto"/>
    </w:pPr>
    <w:rPr>
      <w:rFonts w:ascii="Times New Roman" w:eastAsia="Times New Roman" w:hAnsi="Times New Roman"/>
      <w:sz w:val="24"/>
      <w:szCs w:val="24"/>
      <w:lang w:val="lt-LT" w:eastAsia="lt-LT"/>
    </w:rPr>
  </w:style>
  <w:style w:type="paragraph" w:customStyle="1" w:styleId="western">
    <w:name w:val="western"/>
    <w:basedOn w:val="prastasis"/>
    <w:pPr>
      <w:suppressAutoHyphens w:val="0"/>
      <w:spacing w:before="100" w:after="100"/>
      <w:textAlignment w:val="auto"/>
    </w:pPr>
    <w:rPr>
      <w:rFonts w:ascii="Times New Roman" w:eastAsia="Times New Roman" w:hAnsi="Times New Roman"/>
      <w:sz w:val="24"/>
      <w:szCs w:val="24"/>
      <w:lang w:val="lt-LT" w:eastAsia="lt-LT"/>
    </w:rPr>
  </w:style>
  <w:style w:type="paragraph" w:styleId="Antrats">
    <w:name w:val="header"/>
    <w:basedOn w:val="prastasis"/>
    <w:pPr>
      <w:tabs>
        <w:tab w:val="center" w:pos="4513"/>
        <w:tab w:val="right" w:pos="9026"/>
      </w:tabs>
      <w:spacing w:after="0"/>
    </w:pPr>
  </w:style>
  <w:style w:type="character" w:customStyle="1" w:styleId="AntratsDiagrama">
    <w:name w:val="Antraštės Diagrama"/>
    <w:basedOn w:val="Numatytasispastraiposriftas"/>
  </w:style>
  <w:style w:type="paragraph" w:styleId="Porat">
    <w:name w:val="footer"/>
    <w:basedOn w:val="prastasis"/>
    <w:pPr>
      <w:tabs>
        <w:tab w:val="center" w:pos="4513"/>
        <w:tab w:val="right" w:pos="9026"/>
      </w:tabs>
      <w:spacing w:after="0"/>
    </w:pPr>
  </w:style>
  <w:style w:type="character" w:customStyle="1" w:styleId="PoratDiagrama">
    <w:name w:val="Poraštė Diagrama"/>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21WwqdOJkoE&amp;feature=youtu.be&amp;fbclid=IwAR1nCV_Hzx2adt32EsOal3ZKiPZLfACWberax6B9VxaDofmVNLC2LkU6yA4"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hyperlink" Target="https://www.youtube.com/watch?v=9yo22ecSpN0"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youtube.com/watch?v=2OjvxTqvmUk"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479</Words>
  <Characters>2732</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by adguard</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Gvidas Serepinas</dc:creator>
  <dc:description/>
  <cp:lastModifiedBy>Vartotojas</cp:lastModifiedBy>
  <cp:revision>2</cp:revision>
  <dcterms:created xsi:type="dcterms:W3CDTF">2020-05-26T21:10:00Z</dcterms:created>
  <dcterms:modified xsi:type="dcterms:W3CDTF">2020-05-26T21:10:00Z</dcterms:modified>
</cp:coreProperties>
</file>